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630"/>
        <w:gridCol w:w="122"/>
        <w:gridCol w:w="1138"/>
        <w:gridCol w:w="253"/>
        <w:gridCol w:w="557"/>
        <w:gridCol w:w="90"/>
        <w:gridCol w:w="1400"/>
        <w:gridCol w:w="266"/>
        <w:gridCol w:w="224"/>
        <w:gridCol w:w="2025"/>
        <w:gridCol w:w="1665"/>
      </w:tblGrid>
      <w:tr w:rsidR="00D166B6" w14:paraId="115830D5" w14:textId="77777777" w:rsidTr="00D166B6">
        <w:trPr>
          <w:gridAfter w:val="6"/>
          <w:wAfter w:w="5670" w:type="dxa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8773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 w:val="0"/>
                <w:bCs/>
                <w:lang w:eastAsia="ja-JP"/>
              </w:rPr>
              <w:t xml:space="preserve">Mandatory Fields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4DF3" w14:textId="77777777" w:rsidR="00D166B6" w:rsidRDefault="00D166B6">
            <w:pPr>
              <w:pStyle w:val="Farbegelb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/>
                <w:lang w:eastAsia="ja-JP"/>
              </w:rPr>
              <w:t>Optional Fields</w:t>
            </w:r>
          </w:p>
        </w:tc>
      </w:tr>
      <w:tr w:rsidR="00D166B6" w14:paraId="477C7C02" w14:textId="77777777" w:rsidTr="00D166B6"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7F560EC7" w14:textId="77777777" w:rsidR="00D166B6" w:rsidRPr="001B6324" w:rsidRDefault="00D166B6">
            <w:pPr>
              <w:pStyle w:val="Kopfzeile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  <w:tc>
          <w:tcPr>
            <w:tcW w:w="64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2381D95D" w14:textId="77777777" w:rsidR="00D166B6" w:rsidRDefault="00D166B6">
            <w:pPr>
              <w:pStyle w:val="Kopfzeile"/>
              <w:rPr>
                <w:rFonts w:asciiTheme="majorHAnsi" w:hAnsiTheme="majorHAnsi" w:cstheme="majorHAnsi"/>
                <w:lang w:eastAsia="ja-JP"/>
              </w:rPr>
            </w:pPr>
          </w:p>
        </w:tc>
      </w:tr>
      <w:tr w:rsidR="00D166B6" w:rsidRPr="001B6324" w14:paraId="61B0970C" w14:textId="77777777" w:rsidTr="00D166B6">
        <w:trPr>
          <w:trHeight w:val="405"/>
        </w:trPr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0DAE2D8C" w14:textId="77777777" w:rsidR="00D166B6" w:rsidRPr="001B6324" w:rsidRDefault="00D166B6">
            <w:pPr>
              <w:pStyle w:val="Tabelleberschrift"/>
              <w:rPr>
                <w:rFonts w:asciiTheme="majorHAnsi" w:hAnsiTheme="majorHAnsi" w:cstheme="majorHAnsi"/>
                <w:b w:val="0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 w:val="0"/>
                <w:bCs/>
                <w:lang w:eastAsia="ja-JP"/>
              </w:rPr>
              <w:t>SAP System / client</w:t>
            </w:r>
          </w:p>
          <w:p w14:paraId="6E161F03" w14:textId="77777777" w:rsidR="00D166B6" w:rsidRPr="001B6324" w:rsidRDefault="00D166B6">
            <w:pPr>
              <w:pStyle w:val="Text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</w:tr>
      <w:tr w:rsidR="00D166B6" w:rsidRPr="001B6324" w14:paraId="58715018" w14:textId="77777777" w:rsidTr="00D166B6">
        <w:tc>
          <w:tcPr>
            <w:tcW w:w="99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4E9F82FF" w14:textId="77777777" w:rsidR="00D166B6" w:rsidRPr="001B6324" w:rsidRDefault="00D166B6">
            <w:pPr>
              <w:pStyle w:val="Leerzeile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</w:tr>
      <w:tr w:rsidR="00D166B6" w:rsidRPr="001B6324" w14:paraId="247C7F31" w14:textId="77777777" w:rsidTr="00D166B6"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0E1A924C" w14:textId="77777777" w:rsidR="00D166B6" w:rsidRPr="001B6324" w:rsidRDefault="00D166B6">
            <w:pPr>
              <w:pStyle w:val="Tabelleberschrift"/>
              <w:rPr>
                <w:rFonts w:asciiTheme="majorHAnsi" w:hAnsiTheme="majorHAnsi" w:cstheme="majorHAnsi"/>
                <w:b w:val="0"/>
                <w:bCs/>
                <w:lang w:val="de-DE" w:eastAsia="ja-JP"/>
              </w:rPr>
            </w:pPr>
            <w:proofErr w:type="spellStart"/>
            <w:r w:rsidRPr="001B6324">
              <w:rPr>
                <w:rFonts w:asciiTheme="majorHAnsi" w:hAnsiTheme="majorHAnsi" w:cstheme="majorHAnsi"/>
                <w:b w:val="0"/>
                <w:bCs/>
                <w:lang w:val="de-DE" w:eastAsia="ja-JP"/>
              </w:rPr>
              <w:t>Applicant</w:t>
            </w:r>
            <w:proofErr w:type="spellEnd"/>
            <w:r w:rsidRPr="001B6324">
              <w:rPr>
                <w:rFonts w:asciiTheme="majorHAnsi" w:hAnsiTheme="majorHAnsi" w:cstheme="majorHAnsi"/>
                <w:b w:val="0"/>
                <w:bCs/>
                <w:lang w:val="de-DE" w:eastAsia="ja-JP"/>
              </w:rPr>
              <w:t xml:space="preserve"> </w:t>
            </w:r>
            <w:proofErr w:type="spellStart"/>
            <w:r w:rsidRPr="001B6324">
              <w:rPr>
                <w:rFonts w:asciiTheme="majorHAnsi" w:hAnsiTheme="majorHAnsi" w:cstheme="majorHAnsi"/>
                <w:b w:val="0"/>
                <w:bCs/>
                <w:lang w:val="de-DE" w:eastAsia="ja-JP"/>
              </w:rPr>
              <w:t>details</w:t>
            </w:r>
            <w:proofErr w:type="spellEnd"/>
          </w:p>
          <w:p w14:paraId="2C6B1E77" w14:textId="77777777" w:rsidR="00D166B6" w:rsidRPr="001B6324" w:rsidRDefault="00D166B6">
            <w:pPr>
              <w:pStyle w:val="Tabelleberschrift"/>
              <w:rPr>
                <w:rFonts w:asciiTheme="majorHAnsi" w:hAnsiTheme="majorHAnsi" w:cstheme="majorHAnsi"/>
                <w:b w:val="0"/>
                <w:bCs/>
                <w:lang w:val="de-DE" w:eastAsia="zh-CN"/>
              </w:rPr>
            </w:pPr>
            <w:r w:rsidRPr="001B6324">
              <w:rPr>
                <w:rFonts w:ascii="MS Mincho" w:eastAsia="MS Mincho" w:hAnsi="MS Mincho" w:cs="MS Mincho" w:hint="eastAsia"/>
                <w:b w:val="0"/>
                <w:bCs/>
                <w:lang w:val="de-DE" w:eastAsia="zh-CN"/>
              </w:rPr>
              <w:t>（</w:t>
            </w:r>
            <w:r w:rsidRPr="001B6324">
              <w:rPr>
                <w:rFonts w:asciiTheme="majorHAnsi" w:hAnsiTheme="majorHAnsi" w:cstheme="majorHAnsi"/>
                <w:b w:val="0"/>
                <w:bCs/>
                <w:lang w:val="de-DE" w:eastAsia="zh-CN"/>
              </w:rPr>
              <w:t>*</w:t>
            </w:r>
            <w:r w:rsidRPr="001B6324">
              <w:rPr>
                <w:rFonts w:asciiTheme="majorHAnsi" w:hAnsiTheme="majorHAnsi" w:cstheme="majorHAnsi"/>
                <w:b w:val="0"/>
                <w:bCs/>
                <w:lang w:val="de-DE" w:eastAsia="ja-JP"/>
              </w:rPr>
              <w:t xml:space="preserve">Vitesco </w:t>
            </w:r>
            <w:proofErr w:type="spellStart"/>
            <w:r w:rsidRPr="001B6324">
              <w:rPr>
                <w:rFonts w:asciiTheme="majorHAnsi" w:hAnsiTheme="majorHAnsi" w:cstheme="majorHAnsi"/>
                <w:b w:val="0"/>
                <w:bCs/>
                <w:lang w:val="de-DE" w:eastAsia="ja-JP"/>
              </w:rPr>
              <w:t>contact</w:t>
            </w:r>
            <w:proofErr w:type="spellEnd"/>
            <w:r w:rsidRPr="001B6324">
              <w:rPr>
                <w:rFonts w:asciiTheme="majorHAnsi" w:hAnsiTheme="majorHAnsi" w:cstheme="majorHAnsi"/>
                <w:b w:val="0"/>
                <w:bCs/>
                <w:lang w:val="de-DE" w:eastAsia="zh-CN"/>
              </w:rPr>
              <w:t xml:space="preserve"> </w:t>
            </w:r>
            <w:proofErr w:type="spellStart"/>
            <w:r w:rsidRPr="001B6324">
              <w:rPr>
                <w:rFonts w:asciiTheme="majorHAnsi" w:hAnsiTheme="majorHAnsi" w:cstheme="majorHAnsi"/>
                <w:b w:val="0"/>
                <w:bCs/>
                <w:lang w:val="de-DE" w:eastAsia="zh-CN"/>
              </w:rPr>
              <w:t>person</w:t>
            </w:r>
            <w:proofErr w:type="spellEnd"/>
            <w:r w:rsidRPr="001B6324">
              <w:rPr>
                <w:rFonts w:ascii="MS Mincho" w:eastAsia="MS Mincho" w:hAnsi="MS Mincho" w:cs="MS Mincho" w:hint="eastAsia"/>
                <w:b w:val="0"/>
                <w:bCs/>
                <w:lang w:val="de-DE" w:eastAsia="zh-CN"/>
              </w:rPr>
              <w:t>）</w:t>
            </w:r>
          </w:p>
        </w:tc>
      </w:tr>
      <w:tr w:rsidR="00D166B6" w:rsidRPr="001B6324" w14:paraId="27A6ABAE" w14:textId="77777777" w:rsidTr="00D166B6">
        <w:trPr>
          <w:trHeight w:val="63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7284AF9" w14:textId="77777777" w:rsidR="00D166B6" w:rsidRPr="001B6324" w:rsidRDefault="00D166B6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  <w:t>Plant Name &amp;</w:t>
            </w:r>
          </w:p>
          <w:p w14:paraId="3FD119EF" w14:textId="77777777" w:rsidR="00D166B6" w:rsidRPr="001B6324" w:rsidRDefault="00D166B6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  <w:t xml:space="preserve">Plant Address  </w:t>
            </w:r>
          </w:p>
          <w:p w14:paraId="53DCB9BE" w14:textId="77777777" w:rsidR="00D166B6" w:rsidRPr="001B6324" w:rsidRDefault="00D166B6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</w:pPr>
          </w:p>
          <w:p w14:paraId="55CE98A5" w14:textId="77777777" w:rsidR="00D166B6" w:rsidRPr="001B6324" w:rsidRDefault="00D166B6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</w:pPr>
          </w:p>
          <w:p w14:paraId="71C2DDFC" w14:textId="77777777" w:rsidR="00D166B6" w:rsidRPr="001B6324" w:rsidRDefault="00D166B6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  <w:t xml:space="preserve">Plant code 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BCB09E7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zh-CN"/>
              </w:rPr>
            </w:pPr>
          </w:p>
          <w:p w14:paraId="1747B86A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zh-CN"/>
              </w:rPr>
            </w:pPr>
          </w:p>
          <w:p w14:paraId="357A77A6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zh-CN"/>
              </w:rPr>
            </w:pPr>
          </w:p>
          <w:p w14:paraId="364CFD89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zh-CN"/>
              </w:rPr>
            </w:pPr>
          </w:p>
          <w:p w14:paraId="42A74FA1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zh-CN"/>
              </w:rPr>
            </w:pPr>
          </w:p>
        </w:tc>
      </w:tr>
      <w:tr w:rsidR="00D166B6" w:rsidRPr="001B6324" w14:paraId="578559C7" w14:textId="77777777" w:rsidTr="00D166B6">
        <w:trPr>
          <w:trHeight w:val="3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40150408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>Phone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01488E3D" w14:textId="77777777" w:rsidR="00D166B6" w:rsidRPr="001B6324" w:rsidRDefault="00D166B6">
            <w:pPr>
              <w:pStyle w:val="Text"/>
              <w:tabs>
                <w:tab w:val="left" w:pos="3255"/>
              </w:tabs>
              <w:rPr>
                <w:rFonts w:asciiTheme="majorHAnsi" w:hAnsiTheme="majorHAnsi" w:cstheme="majorHAnsi"/>
                <w:bCs/>
                <w:lang w:eastAsia="zh-CN"/>
              </w:rPr>
            </w:pPr>
          </w:p>
        </w:tc>
      </w:tr>
      <w:tr w:rsidR="00D166B6" w:rsidRPr="001B6324" w14:paraId="62817E43" w14:textId="77777777" w:rsidTr="00D166B6">
        <w:trPr>
          <w:trHeight w:val="3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31D21A29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proofErr w:type="gramStart"/>
            <w:r w:rsidRPr="001B6324">
              <w:rPr>
                <w:rFonts w:asciiTheme="majorHAnsi" w:hAnsiTheme="majorHAnsi" w:cstheme="majorHAnsi"/>
                <w:bCs/>
                <w:lang w:eastAsia="ja-JP"/>
              </w:rPr>
              <w:t>Email</w:t>
            </w:r>
            <w:proofErr w:type="gramEnd"/>
          </w:p>
        </w:tc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6442674A" w14:textId="77777777" w:rsidR="00D166B6" w:rsidRPr="001B6324" w:rsidRDefault="00D166B6">
            <w:pPr>
              <w:pStyle w:val="Text"/>
              <w:rPr>
                <w:rFonts w:asciiTheme="majorHAnsi" w:hAnsiTheme="majorHAnsi" w:cstheme="majorHAnsi"/>
                <w:bCs/>
                <w:lang w:eastAsia="zh-CN"/>
              </w:rPr>
            </w:pPr>
          </w:p>
        </w:tc>
      </w:tr>
      <w:tr w:rsidR="00D166B6" w:rsidRPr="001B6324" w14:paraId="4EF0D5B9" w14:textId="77777777" w:rsidTr="00D166B6">
        <w:tc>
          <w:tcPr>
            <w:tcW w:w="99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1CD5BE43" w14:textId="77777777" w:rsidR="00D166B6" w:rsidRPr="001B6324" w:rsidRDefault="00D166B6">
            <w:pPr>
              <w:pStyle w:val="Leerzeile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</w:tr>
      <w:tr w:rsidR="00D166B6" w14:paraId="331B74D7" w14:textId="77777777" w:rsidTr="00D166B6"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0843FBB1" w14:textId="77777777" w:rsidR="00D166B6" w:rsidRPr="001B6324" w:rsidRDefault="00D166B6">
            <w:pPr>
              <w:pStyle w:val="Tabelleberschrift"/>
              <w:rPr>
                <w:rFonts w:asciiTheme="majorHAnsi" w:hAnsiTheme="majorHAnsi" w:cstheme="majorHAnsi"/>
                <w:b w:val="0"/>
                <w:bCs/>
                <w:lang w:val="de-DE" w:eastAsia="ja-JP"/>
              </w:rPr>
            </w:pPr>
            <w:r w:rsidRPr="001B6324">
              <w:rPr>
                <w:rFonts w:asciiTheme="majorHAnsi" w:hAnsiTheme="majorHAnsi" w:cstheme="majorHAnsi"/>
                <w:b w:val="0"/>
                <w:bCs/>
                <w:lang w:val="de-DE" w:eastAsia="ja-JP"/>
              </w:rPr>
              <w:t xml:space="preserve">Supplier </w:t>
            </w:r>
            <w:proofErr w:type="spellStart"/>
            <w:r w:rsidRPr="001B6324">
              <w:rPr>
                <w:rFonts w:asciiTheme="majorHAnsi" w:hAnsiTheme="majorHAnsi" w:cstheme="majorHAnsi"/>
                <w:b w:val="0"/>
                <w:bCs/>
                <w:lang w:val="de-DE" w:eastAsia="ja-JP"/>
              </w:rPr>
              <w:t>details</w:t>
            </w:r>
            <w:proofErr w:type="spellEnd"/>
            <w:r w:rsidRPr="001B6324">
              <w:rPr>
                <w:rFonts w:asciiTheme="majorHAnsi" w:hAnsiTheme="majorHAnsi" w:cstheme="majorHAnsi"/>
                <w:b w:val="0"/>
                <w:bCs/>
                <w:lang w:val="de-DE" w:eastAsia="ja-JP"/>
              </w:rPr>
              <w:t xml:space="preserve"> </w:t>
            </w:r>
          </w:p>
        </w:tc>
      </w:tr>
      <w:tr w:rsidR="00D166B6" w14:paraId="30645C92" w14:textId="77777777" w:rsidTr="00D166B6">
        <w:trPr>
          <w:trHeight w:val="57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3F5E3725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Name &amp; </w:t>
            </w:r>
          </w:p>
          <w:p w14:paraId="1C765485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>Address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02953023" w14:textId="16D5C194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color w:val="000000"/>
                <w:lang w:eastAsia="zh-CN"/>
              </w:rPr>
            </w:pPr>
            <w:r w:rsidRPr="001B6324">
              <w:rPr>
                <w:b w:val="0"/>
                <w:bCs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D95B954" wp14:editId="468FD471">
                      <wp:simplePos x="0" y="0"/>
                      <wp:positionH relativeFrom="leftMargin">
                        <wp:posOffset>3013710</wp:posOffset>
                      </wp:positionH>
                      <wp:positionV relativeFrom="paragraph">
                        <wp:posOffset>208280</wp:posOffset>
                      </wp:positionV>
                      <wp:extent cx="265430" cy="280670"/>
                      <wp:effectExtent l="171450" t="0" r="0" b="24130"/>
                      <wp:wrapNone/>
                      <wp:docPr id="9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" cy="280670"/>
                                <a:chOff x="0" y="0"/>
                                <a:chExt cx="265821" cy="280816"/>
                              </a:xfrm>
                            </wpg:grpSpPr>
                            <wps:wsp>
                              <wps:cNvPr id="25" name="Speech Bubble: Oval 8"/>
                              <wps:cNvSpPr/>
                              <wps:spPr>
                                <a:xfrm>
                                  <a:off x="0" y="0"/>
                                  <a:ext cx="265821" cy="280816"/>
                                </a:xfrm>
                                <a:prstGeom prst="wedgeEllipseCallout">
                                  <a:avLst>
                                    <a:gd name="adj1" fmla="val -97572"/>
                                    <a:gd name="adj2" fmla="val 27725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C1E67F" w14:textId="77777777" w:rsidR="00D166B6" w:rsidRDefault="00D166B6" w:rsidP="00D166B6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9"/>
                              <wps:cNvSpPr txBox="1"/>
                              <wps:spPr>
                                <a:xfrm>
                                  <a:off x="10551" y="28135"/>
                                  <a:ext cx="246185" cy="218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672C6F3" w14:textId="77777777" w:rsidR="00D166B6" w:rsidRDefault="00D166B6" w:rsidP="00D166B6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95B954" id="Gruppieren 9" o:spid="_x0000_s1026" style="position:absolute;margin-left:237.3pt;margin-top:16.4pt;width:20.9pt;height:22.1pt;z-index:251658240;mso-position-horizontal-relative:left-margin-area" coordsize="265821,28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"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Speech Bubble: Oval 8" o:spid="_x0000_s1027" type="#_x0000_t63" style="position:absolute;width:265821;height:280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" adj="-10276,16789" fillcolor="#ffc000" strokecolor="#3cb4a0 [3209]" strokeweight="1pt">
                        <v:textbox>
                          <w:txbxContent>
                            <w:p w14:paraId="10C1E67F" w14:textId="77777777" w:rsidR="00D166B6" w:rsidRDefault="00D166B6" w:rsidP="00D166B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10551;top:28135;width:246185;height:218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1672C6F3" w14:textId="77777777" w:rsidR="00D166B6" w:rsidRDefault="00D166B6" w:rsidP="00D166B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D166B6" w14:paraId="4F436CB5" w14:textId="77777777" w:rsidTr="00D166B6">
        <w:trPr>
          <w:trHeight w:val="57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15402D2D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>Supplier no.</w:t>
            </w:r>
            <w:r w:rsidRPr="001B6324">
              <w:rPr>
                <w:rFonts w:asciiTheme="majorHAnsi" w:hAnsiTheme="majorHAnsi" w:cstheme="majorHAnsi"/>
                <w:bCs/>
                <w:lang w:eastAsia="ja-JP"/>
              </w:rPr>
              <w:br/>
              <w:t>in SAP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5A11E38C" w14:textId="2B32B67E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color w:val="000000"/>
                <w:lang w:eastAsia="zh-CN"/>
              </w:rPr>
            </w:pPr>
            <w:r w:rsidRPr="001B6324">
              <w:rPr>
                <w:b w:val="0"/>
                <w:bCs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3F3B72F" wp14:editId="0E5342B4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332105</wp:posOffset>
                      </wp:positionV>
                      <wp:extent cx="291465" cy="271780"/>
                      <wp:effectExtent l="114300" t="19050" r="0" b="1397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65" cy="271145"/>
                                <a:chOff x="0" y="0"/>
                                <a:chExt cx="284998" cy="280816"/>
                              </a:xfrm>
                            </wpg:grpSpPr>
                            <wps:wsp>
                              <wps:cNvPr id="22" name="Speech Bubble: Oval 11"/>
                              <wps:cNvSpPr/>
                              <wps:spPr>
                                <a:xfrm>
                                  <a:off x="0" y="0"/>
                                  <a:ext cx="265821" cy="280816"/>
                                </a:xfrm>
                                <a:prstGeom prst="wedgeEllipseCallout">
                                  <a:avLst>
                                    <a:gd name="adj1" fmla="val -81672"/>
                                    <a:gd name="adj2" fmla="val 37750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193718" w14:textId="77777777" w:rsidR="00D166B6" w:rsidRDefault="00D166B6" w:rsidP="00D166B6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12"/>
                              <wps:cNvSpPr txBox="1"/>
                              <wps:spPr>
                                <a:xfrm>
                                  <a:off x="10551" y="28133"/>
                                  <a:ext cx="274447" cy="218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F0074B" w14:textId="77777777" w:rsidR="00D166B6" w:rsidRDefault="00D166B6" w:rsidP="00D166B6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3B72F" id="Gruppieren 1" o:spid="_x0000_s1029" style="position:absolute;margin-left:70.45pt;margin-top:26.15pt;width:22.95pt;height:21.4pt;z-index:251658240;mso-width-relative:margin;mso-height-relative:margin" coordsize="284998,28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">
                      <v:shape id="Speech Bubble: Oval 11" o:spid="_x0000_s1030" type="#_x0000_t63" style="position:absolute;width:265821;height:280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" adj="-6841,18954" fillcolor="#ffc000" strokecolor="#3cb4a0 [3209]" strokeweight="1pt">
                        <v:textbox>
                          <w:txbxContent>
                            <w:p w14:paraId="5D193718" w14:textId="77777777" w:rsidR="00D166B6" w:rsidRDefault="00D166B6" w:rsidP="00D166B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1" type="#_x0000_t202" style="position:absolute;left:10551;top:28133;width:274447;height:218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21F0074B" w14:textId="77777777" w:rsidR="00D166B6" w:rsidRDefault="00D166B6" w:rsidP="00D166B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7B5367A5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color w:val="000000"/>
                <w:lang w:eastAsia="zh-CN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>Customer code for Vitesco plant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49BC1376" w14:textId="4D7A420F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color w:val="000000"/>
                <w:lang w:eastAsia="zh-CN"/>
              </w:rPr>
            </w:pPr>
            <w:r w:rsidRPr="001B6324">
              <w:rPr>
                <w:b w:val="0"/>
                <w:bCs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7C78706" wp14:editId="444606A8">
                      <wp:simplePos x="0" y="0"/>
                      <wp:positionH relativeFrom="leftMargin">
                        <wp:posOffset>1153160</wp:posOffset>
                      </wp:positionH>
                      <wp:positionV relativeFrom="paragraph">
                        <wp:posOffset>224790</wp:posOffset>
                      </wp:positionV>
                      <wp:extent cx="243840" cy="271780"/>
                      <wp:effectExtent l="114300" t="19050" r="3810" b="1397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" cy="271145"/>
                                <a:chOff x="0" y="0"/>
                                <a:chExt cx="279446" cy="280816"/>
                              </a:xfrm>
                            </wpg:grpSpPr>
                            <wps:wsp>
                              <wps:cNvPr id="20" name="Speech Bubble: Oval 22"/>
                              <wps:cNvSpPr/>
                              <wps:spPr>
                                <a:xfrm>
                                  <a:off x="13625" y="0"/>
                                  <a:ext cx="265821" cy="280816"/>
                                </a:xfrm>
                                <a:prstGeom prst="wedgeEllipseCallout">
                                  <a:avLst>
                                    <a:gd name="adj1" fmla="val -92274"/>
                                    <a:gd name="adj2" fmla="val 42761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851291" w14:textId="77777777" w:rsidR="00D166B6" w:rsidRDefault="00D166B6" w:rsidP="00D166B6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3"/>
                              <wps:cNvSpPr txBox="1"/>
                              <wps:spPr>
                                <a:xfrm>
                                  <a:off x="0" y="28135"/>
                                  <a:ext cx="246185" cy="218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8966BDB" w14:textId="77777777" w:rsidR="00D166B6" w:rsidRDefault="00D166B6" w:rsidP="00D166B6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C78706" id="Gruppieren 5" o:spid="_x0000_s1032" style="position:absolute;margin-left:90.8pt;margin-top:17.7pt;width:19.2pt;height:21.4pt;z-index:251658240;mso-position-horizontal-relative:left-margin-area;mso-width-relative:margin;mso-height-relative:margin" coordsize="279446,28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">
                      <v:shape id="Speech Bubble: Oval 22" o:spid="_x0000_s1033" type="#_x0000_t63" style="position:absolute;left:13625;width:265821;height:280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" adj="-9131,20036" fillcolor="#ffc000" strokecolor="#3cb4a0 [3209]" strokeweight="1pt">
                        <v:textbox>
                          <w:txbxContent>
                            <w:p w14:paraId="17851291" w14:textId="77777777" w:rsidR="00D166B6" w:rsidRDefault="00D166B6" w:rsidP="00D166B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" o:spid="_x0000_s1034" type="#_x0000_t202" style="position:absolute;top:28135;width:246185;height:218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14:paraId="38966BDB" w14:textId="77777777" w:rsidR="00D166B6" w:rsidRDefault="00D166B6" w:rsidP="00D166B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D166B6" w14:paraId="6B596013" w14:textId="77777777" w:rsidTr="00D166B6">
        <w:trPr>
          <w:trHeight w:val="3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68AE4999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>Supplier's Contact Person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014A575D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>IT department</w:t>
            </w:r>
          </w:p>
          <w:p w14:paraId="1C064A07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(EDI-contact)</w:t>
            </w:r>
            <w:r w:rsidRPr="001B6324">
              <w:rPr>
                <w:rFonts w:asciiTheme="majorHAnsi" w:hAnsiTheme="majorHAnsi" w:cstheme="majorHAnsi"/>
                <w:bCs/>
                <w:noProof/>
                <w:lang w:eastAsia="ja-JP"/>
              </w:rPr>
              <w:t xml:space="preserve"> 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3852ADB6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>2nd Contact</w:t>
            </w:r>
          </w:p>
          <w:p w14:paraId="56DEE2D0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3FB036DB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>Logistics service or key account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66353B9C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>Coordinating Contact</w:t>
            </w:r>
          </w:p>
          <w:p w14:paraId="233CB786" w14:textId="77777777" w:rsidR="00D166B6" w:rsidRPr="001B6324" w:rsidRDefault="00D166B6">
            <w:pPr>
              <w:pStyle w:val="FarbeBlau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</w:tr>
      <w:tr w:rsidR="00D166B6" w14:paraId="072CD2C7" w14:textId="77777777" w:rsidTr="00D166B6">
        <w:trPr>
          <w:trHeight w:val="22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5EC7B548" w14:textId="77777777" w:rsidR="00D166B6" w:rsidRPr="001B6324" w:rsidRDefault="00D166B6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  <w:t xml:space="preserve">   Name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2E827914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E6BB9A6" w14:textId="77777777" w:rsidR="00D166B6" w:rsidRPr="001B6324" w:rsidRDefault="00D166B6">
            <w:pPr>
              <w:pStyle w:val="Farbegelb"/>
              <w:rPr>
                <w:rFonts w:asciiTheme="majorHAnsi" w:hAnsiTheme="majorHAnsi" w:cstheme="majorHAnsi"/>
                <w:bCs/>
                <w:lang w:eastAsia="zh-CN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65BDF6C9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43B162EC" w14:textId="77777777" w:rsidR="00D166B6" w:rsidRPr="001B6324" w:rsidRDefault="00D166B6">
            <w:pPr>
              <w:pStyle w:val="Farbegelb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</w:tr>
      <w:tr w:rsidR="00D166B6" w14:paraId="0025F214" w14:textId="77777777" w:rsidTr="00D166B6">
        <w:trPr>
          <w:trHeight w:val="22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5D9EC401" w14:textId="77777777" w:rsidR="00D166B6" w:rsidRPr="001B6324" w:rsidRDefault="00D166B6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  <w:t xml:space="preserve">   Phone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2ED23E8B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zh-CN"/>
              </w:rPr>
            </w:pPr>
            <w:r w:rsidRPr="001B6324">
              <w:rPr>
                <w:rFonts w:asciiTheme="majorHAnsi" w:hAnsiTheme="majorHAnsi" w:cstheme="majorHAnsi"/>
                <w:b w:val="0"/>
                <w:bCs/>
                <w:lang w:eastAsia="zh-CN"/>
              </w:rPr>
              <w:t xml:space="preserve"> 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2B62EB7" w14:textId="77777777" w:rsidR="00D166B6" w:rsidRPr="001B6324" w:rsidRDefault="00D166B6">
            <w:pPr>
              <w:pStyle w:val="Farbegelb"/>
              <w:rPr>
                <w:rFonts w:asciiTheme="majorHAnsi" w:hAnsiTheme="majorHAnsi" w:cstheme="majorHAnsi"/>
                <w:bCs/>
                <w:lang w:eastAsia="zh-CN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322B029D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37101C99" w14:textId="77777777" w:rsidR="00D166B6" w:rsidRPr="001B6324" w:rsidRDefault="00D166B6">
            <w:pPr>
              <w:pStyle w:val="Farbegelb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</w:tr>
      <w:tr w:rsidR="00D166B6" w14:paraId="3AC1E599" w14:textId="77777777" w:rsidTr="00D166B6">
        <w:trPr>
          <w:trHeight w:val="22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4AC48A3C" w14:textId="77777777" w:rsidR="00D166B6" w:rsidRPr="001B6324" w:rsidRDefault="00D166B6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sz w:val="18"/>
                <w:szCs w:val="18"/>
                <w:lang w:eastAsia="ja-JP"/>
              </w:rPr>
              <w:t xml:space="preserve">   Email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70F7F6A3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ja-JP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73BDC771" w14:textId="77777777" w:rsidR="00D166B6" w:rsidRPr="001B6324" w:rsidRDefault="00D166B6">
            <w:pPr>
              <w:pStyle w:val="Farbegelb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299408C" w14:textId="77777777" w:rsidR="00D166B6" w:rsidRPr="001B6324" w:rsidRDefault="00D166B6">
            <w:pPr>
              <w:pStyle w:val="Fuzeile1"/>
              <w:rPr>
                <w:rFonts w:asciiTheme="majorHAnsi" w:hAnsiTheme="majorHAnsi" w:cstheme="majorHAnsi"/>
                <w:b w:val="0"/>
                <w:bCs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C4E167F" w14:textId="77777777" w:rsidR="00D166B6" w:rsidRPr="001B6324" w:rsidRDefault="00D166B6">
            <w:pPr>
              <w:pStyle w:val="Farbegelb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</w:tr>
      <w:tr w:rsidR="00D166B6" w14:paraId="668FFFF6" w14:textId="77777777" w:rsidTr="00D166B6">
        <w:tc>
          <w:tcPr>
            <w:tcW w:w="99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3B91E1CB" w14:textId="77777777" w:rsidR="00D166B6" w:rsidRPr="001B6324" w:rsidRDefault="00D166B6">
            <w:pPr>
              <w:pStyle w:val="Leerzeile"/>
              <w:rPr>
                <w:rFonts w:asciiTheme="majorHAnsi" w:hAnsiTheme="majorHAnsi" w:cstheme="majorHAnsi"/>
                <w:bCs/>
                <w:lang w:eastAsia="zh-CN"/>
              </w:rPr>
            </w:pPr>
          </w:p>
        </w:tc>
      </w:tr>
      <w:tr w:rsidR="00D166B6" w14:paraId="7718D879" w14:textId="77777777" w:rsidTr="00D166B6">
        <w:trPr>
          <w:trHeight w:val="386"/>
        </w:trPr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3D5B6AB1" w14:textId="3EFC4278" w:rsidR="00D166B6" w:rsidRPr="001B6324" w:rsidRDefault="001B6324">
            <w:pPr>
              <w:pStyle w:val="Tabelleberschrift"/>
              <w:rPr>
                <w:rFonts w:asciiTheme="majorHAnsi" w:hAnsiTheme="majorHAnsi" w:cstheme="majorHAnsi"/>
                <w:b w:val="0"/>
                <w:bCs/>
                <w:lang w:val="de-DE" w:eastAsia="ja-JP"/>
              </w:rPr>
            </w:pPr>
            <w:r w:rsidRPr="001B6324">
              <w:rPr>
                <w:b w:val="0"/>
                <w:bCs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05B6867" wp14:editId="4393A062">
                      <wp:simplePos x="0" y="0"/>
                      <wp:positionH relativeFrom="leftMargin">
                        <wp:posOffset>5073650</wp:posOffset>
                      </wp:positionH>
                      <wp:positionV relativeFrom="paragraph">
                        <wp:posOffset>154161</wp:posOffset>
                      </wp:positionV>
                      <wp:extent cx="265430" cy="280670"/>
                      <wp:effectExtent l="209550" t="0" r="0" b="24130"/>
                      <wp:wrapNone/>
                      <wp:docPr id="19" name="Gruppieren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" cy="280670"/>
                                <a:chOff x="0" y="0"/>
                                <a:chExt cx="265821" cy="280816"/>
                              </a:xfrm>
                            </wpg:grpSpPr>
                            <wps:wsp>
                              <wps:cNvPr id="14" name="Speech Bubble: Oval 20"/>
                              <wps:cNvSpPr/>
                              <wps:spPr>
                                <a:xfrm>
                                  <a:off x="0" y="0"/>
                                  <a:ext cx="265821" cy="280816"/>
                                </a:xfrm>
                                <a:prstGeom prst="wedgeEllipseCallout">
                                  <a:avLst>
                                    <a:gd name="adj1" fmla="val -110822"/>
                                    <a:gd name="adj2" fmla="val 15194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2306F0" w14:textId="77777777" w:rsidR="00D166B6" w:rsidRDefault="00D166B6" w:rsidP="00D166B6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1"/>
                              <wps:cNvSpPr txBox="1"/>
                              <wps:spPr>
                                <a:xfrm>
                                  <a:off x="10551" y="28135"/>
                                  <a:ext cx="246185" cy="218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AEF659" w14:textId="77777777" w:rsidR="00D166B6" w:rsidRDefault="00D166B6" w:rsidP="00D166B6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5B6867" id="Gruppieren 19" o:spid="_x0000_s1035" style="position:absolute;margin-left:399.5pt;margin-top:12.15pt;width:20.9pt;height:22.1pt;z-index:251658240;mso-position-horizontal-relative:left-margin-area" coordsize="265821,28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">
                      <v:shape id="Speech Bubble: Oval 20" o:spid="_x0000_s1036" type="#_x0000_t63" style="position:absolute;width:265821;height:280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" adj="-13138,14082" fillcolor="#ffc000" strokecolor="#3cb4a0 [3209]" strokeweight="1pt">
                        <v:textbox>
                          <w:txbxContent>
                            <w:p w14:paraId="392306F0" w14:textId="77777777" w:rsidR="00D166B6" w:rsidRDefault="00D166B6" w:rsidP="00D166B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" o:spid="_x0000_s1037" type="#_x0000_t202" style="position:absolute;left:10551;top:28135;width:246185;height:218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6DAEF659" w14:textId="77777777" w:rsidR="00D166B6" w:rsidRDefault="00D166B6" w:rsidP="00D166B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166B6" w:rsidRPr="001B6324">
              <w:rPr>
                <w:b w:val="0"/>
                <w:bCs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C93E23E" wp14:editId="07BF5A85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169545</wp:posOffset>
                      </wp:positionV>
                      <wp:extent cx="265430" cy="280670"/>
                      <wp:effectExtent l="209550" t="0" r="0" b="24130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" cy="280670"/>
                                <a:chOff x="0" y="0"/>
                                <a:chExt cx="265821" cy="280816"/>
                              </a:xfrm>
                            </wpg:grpSpPr>
                            <wps:wsp>
                              <wps:cNvPr id="17" name="Speech Bubble: Oval 17"/>
                              <wps:cNvSpPr/>
                              <wps:spPr>
                                <a:xfrm>
                                  <a:off x="0" y="0"/>
                                  <a:ext cx="265821" cy="280816"/>
                                </a:xfrm>
                                <a:prstGeom prst="wedgeEllipseCallout">
                                  <a:avLst>
                                    <a:gd name="adj1" fmla="val -110822"/>
                                    <a:gd name="adj2" fmla="val 30231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9BCED6" w14:textId="77777777" w:rsidR="00D166B6" w:rsidRDefault="00D166B6" w:rsidP="00D166B6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0551" y="28135"/>
                                  <a:ext cx="246185" cy="218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2F82F2" w14:textId="77777777" w:rsidR="00D166B6" w:rsidRDefault="00D166B6" w:rsidP="00D166B6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93E23E" id="Gruppieren 16" o:spid="_x0000_s1038" style="position:absolute;margin-left:168.95pt;margin-top:13.35pt;width:20.9pt;height:22.1pt;z-index:251658240" coordsize="265821,28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">
                      <v:shape id="Speech Bubble: Oval 17" o:spid="_x0000_s1039" type="#_x0000_t63" style="position:absolute;width:265821;height:280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" adj="-13138,17330" fillcolor="#ffc000" strokecolor="#3cb4a0 [3209]" strokeweight="1pt">
                        <v:textbox>
                          <w:txbxContent>
                            <w:p w14:paraId="109BCED6" w14:textId="77777777" w:rsidR="00D166B6" w:rsidRDefault="00D166B6" w:rsidP="00D166B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40" type="#_x0000_t202" style="position:absolute;left:10551;top:28135;width:246185;height:218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632F82F2" w14:textId="77777777" w:rsidR="00D166B6" w:rsidRDefault="00D166B6" w:rsidP="00D166B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166B6" w:rsidRPr="001B6324">
              <w:rPr>
                <w:rFonts w:asciiTheme="majorHAnsi" w:hAnsiTheme="majorHAnsi" w:cstheme="majorHAnsi"/>
                <w:b w:val="0"/>
                <w:bCs/>
                <w:lang w:val="de-DE" w:eastAsia="ja-JP"/>
              </w:rPr>
              <w:t xml:space="preserve">EDI </w:t>
            </w:r>
            <w:proofErr w:type="spellStart"/>
            <w:r w:rsidR="00D166B6" w:rsidRPr="001B6324">
              <w:rPr>
                <w:rFonts w:asciiTheme="majorHAnsi" w:hAnsiTheme="majorHAnsi" w:cstheme="majorHAnsi"/>
                <w:b w:val="0"/>
                <w:bCs/>
                <w:lang w:val="de-DE" w:eastAsia="ja-JP"/>
              </w:rPr>
              <w:t>connection</w:t>
            </w:r>
            <w:proofErr w:type="spellEnd"/>
            <w:r w:rsidR="00D166B6" w:rsidRPr="001B6324">
              <w:rPr>
                <w:rFonts w:asciiTheme="majorHAnsi" w:hAnsiTheme="majorHAnsi" w:cstheme="majorHAnsi"/>
                <w:b w:val="0"/>
                <w:bCs/>
                <w:lang w:val="de-DE" w:eastAsia="ja-JP"/>
              </w:rPr>
              <w:t xml:space="preserve"> </w:t>
            </w:r>
            <w:r w:rsidR="00D166B6" w:rsidRPr="001B6324"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eastAsia="ja-JP"/>
              </w:rPr>
              <w:sym w:font="Wingdings" w:char="F0D8"/>
            </w:r>
            <w:r w:rsidR="00D166B6" w:rsidRPr="001B6324"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de-DE" w:eastAsia="ja-JP"/>
              </w:rPr>
              <w:t xml:space="preserve"> </w:t>
            </w:r>
            <w:r w:rsidR="00D166B6" w:rsidRPr="001B6324">
              <w:rPr>
                <w:rFonts w:asciiTheme="majorHAnsi" w:hAnsiTheme="majorHAnsi" w:cstheme="majorHAnsi"/>
                <w:b w:val="0"/>
                <w:bCs/>
                <w:spacing w:val="-2"/>
                <w:sz w:val="16"/>
                <w:szCs w:val="16"/>
                <w:lang w:val="de-DE" w:eastAsia="ja-JP"/>
              </w:rPr>
              <w:t xml:space="preserve">Communication and </w:t>
            </w:r>
            <w:proofErr w:type="spellStart"/>
            <w:r w:rsidR="00D166B6" w:rsidRPr="001B6324">
              <w:rPr>
                <w:rFonts w:asciiTheme="majorHAnsi" w:hAnsiTheme="majorHAnsi" w:cstheme="majorHAnsi"/>
                <w:b w:val="0"/>
                <w:bCs/>
                <w:spacing w:val="-2"/>
                <w:sz w:val="16"/>
                <w:szCs w:val="16"/>
                <w:lang w:val="de-DE" w:eastAsia="ja-JP"/>
              </w:rPr>
              <w:t>data</w:t>
            </w:r>
            <w:proofErr w:type="spellEnd"/>
            <w:r w:rsidR="00D166B6" w:rsidRPr="001B6324">
              <w:rPr>
                <w:rFonts w:asciiTheme="majorHAnsi" w:hAnsiTheme="majorHAnsi" w:cstheme="majorHAnsi"/>
                <w:b w:val="0"/>
                <w:bCs/>
                <w:spacing w:val="-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="00D166B6" w:rsidRPr="001B6324">
              <w:rPr>
                <w:rFonts w:asciiTheme="majorHAnsi" w:hAnsiTheme="majorHAnsi" w:cstheme="majorHAnsi"/>
                <w:b w:val="0"/>
                <w:bCs/>
                <w:spacing w:val="-2"/>
                <w:sz w:val="16"/>
                <w:szCs w:val="16"/>
                <w:lang w:val="de-DE" w:eastAsia="ja-JP"/>
              </w:rPr>
              <w:t>exchange</w:t>
            </w:r>
            <w:proofErr w:type="spellEnd"/>
            <w:r w:rsidR="00D166B6" w:rsidRPr="001B6324">
              <w:rPr>
                <w:rFonts w:asciiTheme="majorHAnsi" w:hAnsiTheme="majorHAnsi" w:cstheme="majorHAnsi"/>
                <w:b w:val="0"/>
                <w:bCs/>
                <w:spacing w:val="-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="00D166B6" w:rsidRPr="001B6324">
              <w:rPr>
                <w:rFonts w:asciiTheme="majorHAnsi" w:hAnsiTheme="majorHAnsi" w:cstheme="majorHAnsi"/>
                <w:b w:val="0"/>
                <w:bCs/>
                <w:spacing w:val="-2"/>
                <w:sz w:val="16"/>
                <w:szCs w:val="16"/>
                <w:lang w:val="de-DE" w:eastAsia="ja-JP"/>
              </w:rPr>
              <w:t>details</w:t>
            </w:r>
            <w:proofErr w:type="spellEnd"/>
            <w:r w:rsidR="00D166B6" w:rsidRPr="001B6324">
              <w:rPr>
                <w:rFonts w:asciiTheme="majorHAnsi" w:hAnsiTheme="majorHAnsi" w:cstheme="majorHAnsi"/>
                <w:b w:val="0"/>
                <w:bCs/>
                <w:spacing w:val="-2"/>
                <w:sz w:val="16"/>
                <w:szCs w:val="16"/>
                <w:lang w:val="de-DE" w:eastAsia="ja-JP"/>
              </w:rPr>
              <w:t xml:space="preserve"> </w:t>
            </w:r>
          </w:p>
        </w:tc>
      </w:tr>
      <w:tr w:rsidR="00D166B6" w14:paraId="45B4599B" w14:textId="77777777" w:rsidTr="00D166B6">
        <w:trPr>
          <w:trHeight w:val="3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0F358170" w14:textId="77777777" w:rsidR="00D166B6" w:rsidRPr="001B6324" w:rsidRDefault="00D166B6">
            <w:pPr>
              <w:pStyle w:val="Text"/>
              <w:rPr>
                <w:rFonts w:asciiTheme="majorHAnsi" w:hAnsiTheme="majorHAnsi" w:cstheme="majorHAnsi"/>
                <w:bCs/>
                <w:lang w:eastAsia="zh-CN"/>
              </w:rPr>
            </w:pPr>
            <w:r w:rsidRPr="001B6324">
              <w:rPr>
                <w:rFonts w:asciiTheme="majorHAnsi" w:hAnsiTheme="majorHAnsi" w:cstheme="majorHAnsi"/>
                <w:bCs/>
                <w:lang w:eastAsia="zh-CN"/>
              </w:rPr>
              <w:t>Data Format</w:t>
            </w:r>
          </w:p>
          <w:p w14:paraId="12B35352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  <w:tc>
          <w:tcPr>
            <w:tcW w:w="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04903C05" w14:textId="77777777" w:rsidR="00D166B6" w:rsidRPr="001B6324" w:rsidRDefault="00D166B6">
            <w:pPr>
              <w:pStyle w:val="Text"/>
              <w:rPr>
                <w:rFonts w:asciiTheme="majorHAnsi" w:hAnsiTheme="majorHAnsi" w:cstheme="majorHAnsi"/>
                <w:bCs/>
                <w:lang w:eastAsia="zh-CN"/>
              </w:rPr>
            </w:pPr>
            <w:r w:rsidRPr="001B6324">
              <w:rPr>
                <w:rFonts w:asciiTheme="majorHAnsi" w:hAnsiTheme="majorHAnsi" w:cstheme="majorHAnsi"/>
                <w:bCs/>
                <w:lang w:eastAsia="zh-CN"/>
              </w:rPr>
              <w:t xml:space="preserve">Supplier mode 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2C5B4D61" w14:textId="77777777" w:rsidR="00D166B6" w:rsidRPr="001B6324" w:rsidRDefault="00D166B6">
            <w:pPr>
              <w:pStyle w:val="Text"/>
              <w:rPr>
                <w:rFonts w:asciiTheme="majorHAnsi" w:hAnsiTheme="majorHAnsi" w:cstheme="majorHAnsi"/>
                <w:bCs/>
                <w:lang w:eastAsia="zh-CN"/>
              </w:rPr>
            </w:pPr>
            <w:r w:rsidRPr="001B6324">
              <w:rPr>
                <w:rFonts w:asciiTheme="majorHAnsi" w:hAnsiTheme="majorHAnsi" w:cstheme="majorHAnsi"/>
                <w:bCs/>
                <w:lang w:eastAsia="zh-CN"/>
              </w:rPr>
              <w:t>Connection type</w:t>
            </w:r>
          </w:p>
        </w:tc>
      </w:tr>
      <w:tr w:rsidR="00D166B6" w14:paraId="4BF311F8" w14:textId="77777777" w:rsidTr="00D166B6">
        <w:trPr>
          <w:trHeight w:val="3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32DE6135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  <w:p w14:paraId="1843F630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sdt>
              <w:sdtPr>
                <w:rPr>
                  <w:bCs/>
                  <w:lang w:eastAsia="ja-JP"/>
                </w:rPr>
                <w:id w:val="-200708408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Content>
                <w:r w:rsidRPr="001B6324">
                  <w:rPr>
                    <w:rFonts w:ascii="MS Gothic" w:eastAsia="MS Gothic" w:hAnsi="MS Gothic" w:hint="eastAsia"/>
                    <w:bCs/>
                    <w:lang w:eastAsia="ja-JP"/>
                  </w:rPr>
                  <w:t>☐</w:t>
                </w:r>
              </w:sdtContent>
            </w:sdt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 EDIFACT  </w:t>
            </w:r>
          </w:p>
          <w:p w14:paraId="0248514E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</w:t>
            </w:r>
          </w:p>
          <w:p w14:paraId="2B63C3DA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sdt>
              <w:sdtPr>
                <w:rPr>
                  <w:bCs/>
                  <w:lang w:eastAsia="ja-JP"/>
                </w:rPr>
                <w:id w:val="-2120132978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Content>
                <w:r w:rsidRPr="001B6324">
                  <w:rPr>
                    <w:rFonts w:ascii="MS Gothic" w:eastAsia="MS Gothic" w:hAnsi="MS Gothic" w:hint="eastAsia"/>
                    <w:bCs/>
                    <w:lang w:eastAsia="ja-JP"/>
                  </w:rPr>
                  <w:t>☐</w:t>
                </w:r>
              </w:sdtContent>
            </w:sdt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 VDA     </w:t>
            </w:r>
          </w:p>
          <w:p w14:paraId="2D5D439D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</w:t>
            </w:r>
          </w:p>
          <w:p w14:paraId="6DF7981A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sdt>
              <w:sdtPr>
                <w:rPr>
                  <w:bCs/>
                  <w:lang w:eastAsia="ja-JP"/>
                </w:rPr>
                <w:id w:val="-671717223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Content>
                <w:r w:rsidRPr="001B6324">
                  <w:rPr>
                    <w:rFonts w:ascii="MS Gothic" w:eastAsia="MS Gothic" w:hAnsi="MS Gothic" w:hint="eastAsia"/>
                    <w:bCs/>
                    <w:lang w:eastAsia="ja-JP"/>
                  </w:rPr>
                  <w:t>☐</w:t>
                </w:r>
              </w:sdtContent>
            </w:sdt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 ANSI</w:t>
            </w:r>
          </w:p>
          <w:p w14:paraId="4E9314E1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  <w:p w14:paraId="7B94EA41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  <w:p w14:paraId="1AEBBCBF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  <w:p w14:paraId="60B4AC0C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   </w:t>
            </w:r>
          </w:p>
          <w:p w14:paraId="0E393F33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     </w:t>
            </w:r>
          </w:p>
        </w:tc>
        <w:tc>
          <w:tcPr>
            <w:tcW w:w="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453A3E26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  <w:p w14:paraId="666F219A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sdt>
              <w:sdtPr>
                <w:rPr>
                  <w:bCs/>
                  <w:lang w:eastAsia="ja-JP"/>
                </w:rPr>
                <w:id w:val="-798752071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Content>
                <w:r w:rsidRPr="001B6324">
                  <w:rPr>
                    <w:rFonts w:ascii="MS Gothic" w:eastAsia="MS Gothic" w:hAnsi="MS Gothic" w:hint="eastAsia"/>
                    <w:bCs/>
                    <w:lang w:eastAsia="ja-JP"/>
                  </w:rPr>
                  <w:t>☐</w:t>
                </w:r>
              </w:sdtContent>
            </w:sdt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  Standard (non-</w:t>
            </w:r>
            <w:proofErr w:type="spellStart"/>
            <w:r w:rsidRPr="001B6324">
              <w:rPr>
                <w:rFonts w:asciiTheme="majorHAnsi" w:hAnsiTheme="majorHAnsi" w:cstheme="majorHAnsi"/>
                <w:bCs/>
                <w:lang w:eastAsia="ja-JP"/>
              </w:rPr>
              <w:t>consignment</w:t>
            </w:r>
            <w:proofErr w:type="spellEnd"/>
            <w:r w:rsidRPr="001B6324">
              <w:rPr>
                <w:rFonts w:asciiTheme="majorHAnsi" w:hAnsiTheme="majorHAnsi" w:cstheme="majorHAnsi"/>
                <w:bCs/>
                <w:lang w:eastAsia="ja-JP"/>
              </w:rPr>
              <w:t>)</w:t>
            </w:r>
          </w:p>
          <w:p w14:paraId="5068FD11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  <w:p w14:paraId="66C15322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sdt>
              <w:sdtPr>
                <w:rPr>
                  <w:bCs/>
                  <w:lang w:eastAsia="ja-JP"/>
                </w:rPr>
                <w:id w:val="1149018409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Content>
                <w:r w:rsidRPr="001B6324">
                  <w:rPr>
                    <w:rFonts w:ascii="MS Gothic" w:eastAsia="MS Gothic" w:hAnsi="MS Gothic" w:hint="eastAsia"/>
                    <w:bCs/>
                    <w:lang w:eastAsia="ja-JP"/>
                  </w:rPr>
                  <w:t>☐</w:t>
                </w:r>
              </w:sdtContent>
            </w:sdt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  CMI (Customer </w:t>
            </w:r>
            <w:proofErr w:type="spellStart"/>
            <w:r w:rsidRPr="001B6324">
              <w:rPr>
                <w:rFonts w:asciiTheme="majorHAnsi" w:hAnsiTheme="majorHAnsi" w:cstheme="majorHAnsi"/>
                <w:bCs/>
                <w:lang w:eastAsia="ja-JP"/>
              </w:rPr>
              <w:t>managed</w:t>
            </w:r>
            <w:proofErr w:type="spellEnd"/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</w:t>
            </w:r>
            <w:proofErr w:type="spellStart"/>
            <w:r w:rsidRPr="001B6324">
              <w:rPr>
                <w:rFonts w:asciiTheme="majorHAnsi" w:hAnsiTheme="majorHAnsi" w:cstheme="majorHAnsi"/>
                <w:bCs/>
                <w:lang w:eastAsia="ja-JP"/>
              </w:rPr>
              <w:t>inventory</w:t>
            </w:r>
            <w:proofErr w:type="spellEnd"/>
            <w:r w:rsidRPr="001B6324">
              <w:rPr>
                <w:rFonts w:asciiTheme="majorHAnsi" w:hAnsiTheme="majorHAnsi" w:cstheme="majorHAnsi"/>
                <w:bCs/>
                <w:lang w:eastAsia="ja-JP"/>
              </w:rPr>
              <w:t>)</w:t>
            </w:r>
          </w:p>
          <w:p w14:paraId="219F3704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  <w:p w14:paraId="740E4B00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sdt>
              <w:sdtPr>
                <w:rPr>
                  <w:bCs/>
                  <w:lang w:eastAsia="ja-JP"/>
                </w:rPr>
                <w:id w:val="1239137021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Content>
                <w:r w:rsidRPr="001B6324">
                  <w:rPr>
                    <w:rFonts w:ascii="MS Gothic" w:eastAsia="MS Gothic" w:hAnsi="MS Gothic" w:hint="eastAsia"/>
                    <w:bCs/>
                    <w:lang w:eastAsia="ja-JP"/>
                  </w:rPr>
                  <w:t>☐</w:t>
                </w:r>
              </w:sdtContent>
            </w:sdt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  VMI (Vendor </w:t>
            </w:r>
            <w:proofErr w:type="spellStart"/>
            <w:r w:rsidRPr="001B6324">
              <w:rPr>
                <w:rFonts w:asciiTheme="majorHAnsi" w:hAnsiTheme="majorHAnsi" w:cstheme="majorHAnsi"/>
                <w:bCs/>
                <w:lang w:eastAsia="ja-JP"/>
              </w:rPr>
              <w:t>managed</w:t>
            </w:r>
            <w:proofErr w:type="spellEnd"/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</w:t>
            </w:r>
            <w:proofErr w:type="spellStart"/>
            <w:r w:rsidRPr="001B6324">
              <w:rPr>
                <w:rFonts w:asciiTheme="majorHAnsi" w:hAnsiTheme="majorHAnsi" w:cstheme="majorHAnsi"/>
                <w:bCs/>
                <w:lang w:eastAsia="ja-JP"/>
              </w:rPr>
              <w:t>inventory</w:t>
            </w:r>
            <w:proofErr w:type="spellEnd"/>
            <w:r w:rsidRPr="001B6324">
              <w:rPr>
                <w:rFonts w:asciiTheme="majorHAnsi" w:hAnsiTheme="majorHAnsi" w:cstheme="majorHAnsi"/>
                <w:bCs/>
                <w:lang w:eastAsia="ja-JP"/>
              </w:rPr>
              <w:t>)</w:t>
            </w:r>
          </w:p>
          <w:p w14:paraId="636021D4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  <w:p w14:paraId="79FEB254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  <w:p w14:paraId="3B0C4B6F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61B6B22C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highlight w:val="green"/>
                <w:lang w:eastAsia="ja-JP"/>
              </w:rPr>
            </w:pPr>
          </w:p>
          <w:p w14:paraId="38DE1B73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sdt>
              <w:sdtPr>
                <w:rPr>
                  <w:bCs/>
                  <w:lang w:eastAsia="ja-JP"/>
                </w:rPr>
                <w:id w:val="-1682511834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Content>
                <w:r w:rsidRPr="001B6324">
                  <w:rPr>
                    <w:rFonts w:ascii="MS Gothic" w:eastAsia="MS Gothic" w:hAnsi="MS Gothic" w:hint="eastAsia"/>
                    <w:bCs/>
                    <w:lang w:eastAsia="ja-JP"/>
                  </w:rPr>
                  <w:t>☐</w:t>
                </w:r>
              </w:sdtContent>
            </w:sdt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OFTP2</w:t>
            </w:r>
          </w:p>
          <w:p w14:paraId="3BCFDFF9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  <w:p w14:paraId="30D01B17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sdt>
              <w:sdtPr>
                <w:rPr>
                  <w:bCs/>
                  <w:lang w:eastAsia="ja-JP"/>
                </w:rPr>
                <w:id w:val="593360134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Content>
                <w:r w:rsidRPr="001B6324">
                  <w:rPr>
                    <w:rFonts w:ascii="MS Gothic" w:eastAsia="MS Gothic" w:hAnsi="MS Gothic" w:hint="eastAsia"/>
                    <w:bCs/>
                    <w:lang w:eastAsia="ja-JP"/>
                  </w:rPr>
                  <w:t>☐</w:t>
                </w:r>
              </w:sdtContent>
            </w:sdt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 AS2</w:t>
            </w:r>
          </w:p>
          <w:p w14:paraId="3AAC0DB5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  <w:p w14:paraId="7596B61D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  <w:sdt>
              <w:sdtPr>
                <w:rPr>
                  <w:bCs/>
                  <w:lang w:eastAsia="ja-JP"/>
                </w:rPr>
                <w:id w:val="-1151592292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Content>
                <w:r w:rsidRPr="001B6324">
                  <w:rPr>
                    <w:rFonts w:ascii="MS Gothic" w:eastAsia="MS Gothic" w:hAnsi="MS Gothic" w:hint="eastAsia"/>
                    <w:bCs/>
                    <w:lang w:eastAsia="ja-JP"/>
                  </w:rPr>
                  <w:t>☐</w:t>
                </w:r>
              </w:sdtContent>
            </w:sdt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 VAN  </w:t>
            </w:r>
          </w:p>
          <w:p w14:paraId="31D55CD0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zh-CN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       VAN </w:t>
            </w:r>
            <w:proofErr w:type="spellStart"/>
            <w:r w:rsidRPr="001B6324">
              <w:rPr>
                <w:rFonts w:asciiTheme="majorHAnsi" w:hAnsiTheme="majorHAnsi" w:cstheme="majorHAnsi"/>
                <w:bCs/>
                <w:lang w:eastAsia="ja-JP"/>
              </w:rPr>
              <w:t>mailbox</w:t>
            </w:r>
            <w:proofErr w:type="spellEnd"/>
            <w:r w:rsidRPr="001B6324">
              <w:rPr>
                <w:rFonts w:asciiTheme="majorHAnsi" w:hAnsiTheme="majorHAnsi" w:cstheme="majorHAnsi"/>
                <w:bCs/>
                <w:lang w:eastAsia="ja-JP"/>
              </w:rPr>
              <w:t xml:space="preserve"> ID   ___________</w:t>
            </w:r>
          </w:p>
          <w:p w14:paraId="61566F27" w14:textId="77777777" w:rsidR="00D166B6" w:rsidRPr="001B6324" w:rsidRDefault="00D166B6">
            <w:pPr>
              <w:pStyle w:val="Tabelle"/>
              <w:rPr>
                <w:rFonts w:asciiTheme="majorHAnsi" w:hAnsiTheme="majorHAnsi" w:cstheme="majorHAnsi"/>
                <w:bCs/>
                <w:lang w:eastAsia="ja-JP"/>
              </w:rPr>
            </w:pPr>
          </w:p>
        </w:tc>
      </w:tr>
      <w:tr w:rsidR="00D166B6" w14:paraId="2E698488" w14:textId="77777777" w:rsidTr="00D166B6">
        <w:trPr>
          <w:trHeight w:val="684"/>
        </w:trPr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47053906" w14:textId="77777777" w:rsidR="00D166B6" w:rsidRPr="001B6324" w:rsidRDefault="00D166B6">
            <w:pPr>
              <w:pStyle w:val="gelb"/>
              <w:rPr>
                <w:rFonts w:asciiTheme="majorHAnsi" w:hAnsiTheme="majorHAnsi" w:cstheme="majorHAnsi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Cs/>
                <w:lang w:eastAsia="ja-JP"/>
              </w:rPr>
              <w:t>Comments:</w:t>
            </w:r>
          </w:p>
        </w:tc>
      </w:tr>
      <w:tr w:rsidR="00D166B6" w14:paraId="1C8D0521" w14:textId="77777777" w:rsidTr="00D166B6">
        <w:trPr>
          <w:trHeight w:val="113"/>
        </w:trPr>
        <w:tc>
          <w:tcPr>
            <w:tcW w:w="99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116CF8AF" w14:textId="77777777" w:rsidR="00D166B6" w:rsidRPr="001B6324" w:rsidRDefault="00D166B6">
            <w:pPr>
              <w:pStyle w:val="Leerzeile"/>
              <w:rPr>
                <w:rFonts w:asciiTheme="majorHAnsi" w:hAnsiTheme="majorHAnsi" w:cstheme="majorHAnsi"/>
                <w:bCs/>
                <w:sz w:val="8"/>
                <w:szCs w:val="8"/>
                <w:lang w:eastAsia="ja-JP"/>
              </w:rPr>
            </w:pPr>
          </w:p>
        </w:tc>
      </w:tr>
      <w:tr w:rsidR="00D166B6" w14:paraId="59E3CD0E" w14:textId="77777777" w:rsidTr="00D166B6">
        <w:trPr>
          <w:trHeight w:val="227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14:paraId="690A7543" w14:textId="77777777" w:rsidR="00D166B6" w:rsidRPr="001B6324" w:rsidRDefault="00D166B6">
            <w:pPr>
              <w:pStyle w:val="Tabelleberschrift"/>
              <w:rPr>
                <w:rFonts w:asciiTheme="majorHAnsi" w:hAnsiTheme="majorHAnsi" w:cstheme="majorHAnsi"/>
                <w:b w:val="0"/>
                <w:bCs/>
                <w:lang w:eastAsia="ja-JP"/>
              </w:rPr>
            </w:pPr>
            <w:r w:rsidRPr="001B6324">
              <w:rPr>
                <w:rFonts w:asciiTheme="majorHAnsi" w:hAnsiTheme="majorHAnsi" w:cstheme="majorHAnsi"/>
                <w:b w:val="0"/>
                <w:bCs/>
                <w:spacing w:val="-2"/>
                <w:lang w:val="de-DE" w:eastAsia="ja-JP"/>
              </w:rPr>
              <w:t>Target date</w:t>
            </w:r>
            <w:r w:rsidRPr="001B6324">
              <w:rPr>
                <w:rFonts w:asciiTheme="majorHAnsi" w:hAnsiTheme="majorHAnsi" w:cstheme="majorHAnsi"/>
                <w:b w:val="0"/>
                <w:bCs/>
                <w:lang w:eastAsia="ja-JP"/>
              </w:rPr>
              <w:t xml:space="preserve">  </w:t>
            </w:r>
          </w:p>
        </w:tc>
        <w:tc>
          <w:tcPr>
            <w:tcW w:w="7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14186F9" w14:textId="77777777" w:rsidR="00D166B6" w:rsidRDefault="00D166B6">
            <w:pPr>
              <w:pStyle w:val="gelb"/>
              <w:rPr>
                <w:rFonts w:asciiTheme="majorHAnsi" w:hAnsiTheme="majorHAnsi" w:cstheme="majorHAnsi"/>
                <w:b/>
                <w:bCs/>
                <w:lang w:eastAsia="zh-CN"/>
              </w:rPr>
            </w:pPr>
          </w:p>
        </w:tc>
      </w:tr>
    </w:tbl>
    <w:p w14:paraId="133E80AF" w14:textId="030191C5" w:rsidR="00D166B6" w:rsidRDefault="001B6324" w:rsidP="00D166B6">
      <w:pPr>
        <w:rPr>
          <w:rFonts w:asciiTheme="majorHAnsi" w:hAnsiTheme="majorHAnsi" w:cstheme="majorHAnsi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A980E0" wp14:editId="6E41E2F8">
                <wp:simplePos x="0" y="0"/>
                <wp:positionH relativeFrom="leftMargin">
                  <wp:align>right</wp:align>
                </wp:positionH>
                <wp:positionV relativeFrom="paragraph">
                  <wp:posOffset>-2229485</wp:posOffset>
                </wp:positionV>
                <wp:extent cx="265430" cy="280670"/>
                <wp:effectExtent l="19050" t="19050" r="191770" b="4318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" cy="280670"/>
                          <a:chOff x="0" y="0"/>
                          <a:chExt cx="265821" cy="280816"/>
                        </a:xfrm>
                      </wpg:grpSpPr>
                      <wps:wsp>
                        <wps:cNvPr id="3" name="Speech Bubble: Oval 14"/>
                        <wps:cNvSpPr/>
                        <wps:spPr>
                          <a:xfrm>
                            <a:off x="0" y="0"/>
                            <a:ext cx="265821" cy="280816"/>
                          </a:xfrm>
                          <a:prstGeom prst="wedgeEllipseCallout">
                            <a:avLst>
                              <a:gd name="adj1" fmla="val 111776"/>
                              <a:gd name="adj2" fmla="val 7676"/>
                            </a:avLst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59A25" w14:textId="77777777" w:rsidR="00D166B6" w:rsidRDefault="00D166B6" w:rsidP="00D166B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15"/>
                        <wps:cNvSpPr txBox="1"/>
                        <wps:spPr>
                          <a:xfrm>
                            <a:off x="10551" y="28135"/>
                            <a:ext cx="246185" cy="218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0F98F" w14:textId="77777777" w:rsidR="00D166B6" w:rsidRDefault="00D166B6" w:rsidP="00D166B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980E0" id="Gruppieren 13" o:spid="_x0000_s1041" style="position:absolute;margin-left:-30.3pt;margin-top:-175.55pt;width:20.9pt;height:22.1pt;z-index:251658240;mso-position-horizontal:right;mso-position-horizontal-relative:left-margin-area" coordsize="265821,28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">
                <v:shape id="Speech Bubble: Oval 14" o:spid="_x0000_s1042" type="#_x0000_t63" style="position:absolute;width:265821;height:280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" adj="34944,12458" fillcolor="#ffc000" strokecolor="#3cb4a0 [3209]" strokeweight="1pt">
                  <v:textbox>
                    <w:txbxContent>
                      <w:p w14:paraId="23559A25" w14:textId="77777777" w:rsidR="00D166B6" w:rsidRDefault="00D166B6" w:rsidP="00D166B6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5" o:spid="_x0000_s1043" type="#_x0000_t202" style="position:absolute;left:10551;top:28135;width:246185;height:218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CE0F98F" w14:textId="77777777" w:rsidR="00D166B6" w:rsidRDefault="00D166B6" w:rsidP="00D166B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C0DEE8" wp14:editId="14F61C73">
                <wp:simplePos x="0" y="0"/>
                <wp:positionH relativeFrom="leftMargin">
                  <wp:posOffset>415925</wp:posOffset>
                </wp:positionH>
                <wp:positionV relativeFrom="paragraph">
                  <wp:posOffset>-4431804</wp:posOffset>
                </wp:positionV>
                <wp:extent cx="265430" cy="280670"/>
                <wp:effectExtent l="19050" t="19050" r="191770" b="431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" cy="280670"/>
                          <a:chOff x="0" y="0"/>
                          <a:chExt cx="265821" cy="280816"/>
                        </a:xfrm>
                      </wpg:grpSpPr>
                      <wps:wsp>
                        <wps:cNvPr id="10" name="Speech Bubble: Oval 3"/>
                        <wps:cNvSpPr/>
                        <wps:spPr>
                          <a:xfrm>
                            <a:off x="0" y="0"/>
                            <a:ext cx="265821" cy="280816"/>
                          </a:xfrm>
                          <a:prstGeom prst="wedgeEllipseCallout">
                            <a:avLst>
                              <a:gd name="adj1" fmla="val 111776"/>
                              <a:gd name="adj2" fmla="val 12689"/>
                            </a:avLst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3FFFD8" w14:textId="77777777" w:rsidR="00D166B6" w:rsidRDefault="00D166B6" w:rsidP="00D166B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4"/>
                        <wps:cNvSpPr txBox="1"/>
                        <wps:spPr>
                          <a:xfrm>
                            <a:off x="19542" y="4"/>
                            <a:ext cx="246185" cy="218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F37064" w14:textId="77777777" w:rsidR="00D166B6" w:rsidRDefault="00D166B6" w:rsidP="00D166B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0DEE8" id="Gruppieren 6" o:spid="_x0000_s1044" style="position:absolute;margin-left:32.75pt;margin-top:-348.95pt;width:20.9pt;height:22.1pt;z-index:251658240;mso-position-horizontal-relative:left-margin-area;mso-width-relative:margin;mso-height-relative:margin" coordsize="265821,28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">
                <v:shape id="Speech Bubble: Oval 3" o:spid="_x0000_s1045" type="#_x0000_t63" style="position:absolute;width:265821;height:280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" adj="34944,13541" fillcolor="#ffc000" strokecolor="#3cb4a0 [3209]" strokeweight="1pt">
                  <v:textbox>
                    <w:txbxContent>
                      <w:p w14:paraId="303FFFD8" w14:textId="77777777" w:rsidR="00D166B6" w:rsidRDefault="00D166B6" w:rsidP="00D166B6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" o:spid="_x0000_s1046" type="#_x0000_t202" style="position:absolute;left:19542;top:4;width:246185;height:218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13F37064" w14:textId="77777777" w:rsidR="00D166B6" w:rsidRDefault="00D166B6" w:rsidP="00D166B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0EB8F" wp14:editId="24BCE291">
                <wp:simplePos x="0" y="0"/>
                <wp:positionH relativeFrom="margin">
                  <wp:posOffset>3322320</wp:posOffset>
                </wp:positionH>
                <wp:positionV relativeFrom="paragraph">
                  <wp:posOffset>-7558405</wp:posOffset>
                </wp:positionV>
                <wp:extent cx="2921000" cy="260350"/>
                <wp:effectExtent l="0" t="0" r="12700" b="2540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A65E2" w14:textId="77777777" w:rsidR="00D166B6" w:rsidRDefault="00D166B6" w:rsidP="00D166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Orange mark fields’ info are provided by supplier.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EB8F" id="Textfeld 26" o:spid="_x0000_s1047" type="#_x0000_t202" style="position:absolute;margin-left:261.6pt;margin-top:-595.15pt;width:230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" fillcolor="white [3201]" strokeweight=".5pt">
                <v:textbox>
                  <w:txbxContent>
                    <w:p w14:paraId="31DA65E2" w14:textId="77777777" w:rsidR="00D166B6" w:rsidRDefault="00D166B6" w:rsidP="00D166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Orange mark fields’ info are provided by supplier.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34398E" wp14:editId="60125524">
                <wp:simplePos x="0" y="0"/>
                <wp:positionH relativeFrom="leftMargin">
                  <wp:posOffset>3743325</wp:posOffset>
                </wp:positionH>
                <wp:positionV relativeFrom="paragraph">
                  <wp:posOffset>-7599045</wp:posOffset>
                </wp:positionV>
                <wp:extent cx="293369" cy="437513"/>
                <wp:effectExtent l="19050" t="19050" r="164465" b="127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69" cy="437513"/>
                          <a:chOff x="0" y="114467"/>
                          <a:chExt cx="294343" cy="438513"/>
                        </a:xfrm>
                      </wpg:grpSpPr>
                      <wps:wsp>
                        <wps:cNvPr id="7" name="Speech Bubble: Oval 24"/>
                        <wps:cNvSpPr/>
                        <wps:spPr>
                          <a:xfrm flipV="1">
                            <a:off x="0" y="114467"/>
                            <a:ext cx="265821" cy="323952"/>
                          </a:xfrm>
                          <a:prstGeom prst="wedgeEllipseCallout">
                            <a:avLst>
                              <a:gd name="adj1" fmla="val 111776"/>
                              <a:gd name="adj2" fmla="val 12689"/>
                            </a:avLst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B2719" w14:textId="77777777" w:rsidR="00D166B6" w:rsidRDefault="00D166B6" w:rsidP="00D166B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bdr w:val="single" w:sz="4" w:space="0" w:color="auto" w:frame="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5"/>
                        <wps:cNvSpPr txBox="1"/>
                        <wps:spPr>
                          <a:xfrm>
                            <a:off x="86009" y="267275"/>
                            <a:ext cx="208334" cy="285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4CDDD6" w14:textId="77777777" w:rsidR="00D166B6" w:rsidRDefault="00D166B6" w:rsidP="00D166B6">
                              <w:pPr>
                                <w:rPr>
                                  <w:color w:val="FFFFFF" w:themeColor="background1"/>
                                  <w:bdr w:val="single" w:sz="4" w:space="0" w:color="auto" w:frame="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4398E" id="Gruppieren 2" o:spid="_x0000_s1048" style="position:absolute;margin-left:294.75pt;margin-top:-598.35pt;width:23.1pt;height:34.45pt;z-index:251658240;mso-position-horizontal-relative:left-margin-area;mso-width-relative:margin;mso-height-relative:margin" coordorigin=",1144" coordsize="2943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">
                <v:shape id="Speech Bubble: Oval 24" o:spid="_x0000_s1049" type="#_x0000_t63" style="position:absolute;top:1144;width:2658;height:324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" adj="34944,13541" fillcolor="#ffc000" strokecolor="#3cb4a0 [3209]" strokeweight="1pt">
                  <v:textbox>
                    <w:txbxContent>
                      <w:p w14:paraId="051B2719" w14:textId="77777777" w:rsidR="00D166B6" w:rsidRDefault="00D166B6" w:rsidP="00D166B6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bdr w:val="single" w:sz="4" w:space="0" w:color="auto" w:frame="1"/>
                          </w:rPr>
                        </w:pPr>
                      </w:p>
                    </w:txbxContent>
                  </v:textbox>
                </v:shape>
                <v:shape id="Text Box 25" o:spid="_x0000_s1050" type="#_x0000_t202" style="position:absolute;left:860;top:2672;width:208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64CDDD6" w14:textId="77777777" w:rsidR="00D166B6" w:rsidRDefault="00D166B6" w:rsidP="00D166B6">
                        <w:pPr>
                          <w:rPr>
                            <w:color w:val="FFFFFF" w:themeColor="background1"/>
                            <w:bdr w:val="single" w:sz="4" w:space="0" w:color="auto" w:frame="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DB70F2" w14:textId="77777777" w:rsidR="00D166B6" w:rsidRDefault="00D166B6" w:rsidP="00D166B6">
      <w:pPr>
        <w:rPr>
          <w:rFonts w:asciiTheme="majorHAnsi" w:hAnsiTheme="majorHAnsi" w:cstheme="majorHAnsi"/>
          <w:lang w:eastAsia="ja-JP"/>
        </w:rPr>
      </w:pPr>
    </w:p>
    <w:p w14:paraId="5C2506F1" w14:textId="77777777" w:rsidR="008B36A3" w:rsidRDefault="008B36A3" w:rsidP="000D1DD4"/>
    <w:sectPr w:rsidR="008B36A3" w:rsidSect="008B36A3">
      <w:headerReference w:type="default" r:id="rId10"/>
      <w:footerReference w:type="default" r:id="rId11"/>
      <w:type w:val="continuous"/>
      <w:pgSz w:w="11906" w:h="16838" w:code="9"/>
      <w:pgMar w:top="3005" w:right="936" w:bottom="1134" w:left="1418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D191" w14:textId="77777777" w:rsidR="00684F28" w:rsidRDefault="00684F28" w:rsidP="00A1427B">
      <w:r>
        <w:separator/>
      </w:r>
    </w:p>
  </w:endnote>
  <w:endnote w:type="continuationSeparator" w:id="0">
    <w:p w14:paraId="4573AE70" w14:textId="77777777" w:rsidR="00684F28" w:rsidRDefault="00684F28" w:rsidP="00A1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tesco Heavy">
    <w:altName w:val="Vitesco Heavy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Vitesco">
    <w:panose1 w:val="020B0504020202020204"/>
    <w:charset w:val="00"/>
    <w:family w:val="swiss"/>
    <w:pitch w:val="variable"/>
    <w:sig w:usb0="A5002EEF" w:usb1="C0000003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62CF" w14:textId="77777777" w:rsidR="00930872" w:rsidRPr="00E71EFB" w:rsidRDefault="005D6D8B" w:rsidP="00930872">
    <w:pPr>
      <w:pStyle w:val="Fuzeile"/>
      <w:tabs>
        <w:tab w:val="clear" w:pos="4536"/>
        <w:tab w:val="clear" w:pos="9072"/>
        <w:tab w:val="right" w:pos="9554"/>
      </w:tabs>
      <w:rPr>
        <w:lang w:val="en-US"/>
      </w:rPr>
    </w:pPr>
    <w:proofErr w:type="spellStart"/>
    <w:r w:rsidRPr="00E71EFB">
      <w:rPr>
        <w:lang w:val="en-US"/>
      </w:rPr>
      <w:t>Seite</w:t>
    </w:r>
    <w:proofErr w:type="spellEnd"/>
    <w:r w:rsidR="00ED02C2" w:rsidRPr="00E71EFB">
      <w:rPr>
        <w:lang w:val="en-US"/>
      </w:rPr>
      <w:t xml:space="preserve"> </w:t>
    </w:r>
    <w:r w:rsidR="00ED02C2" w:rsidRPr="005D6D8B">
      <w:fldChar w:fldCharType="begin"/>
    </w:r>
    <w:r w:rsidR="00ED02C2" w:rsidRPr="00E71EFB">
      <w:rPr>
        <w:lang w:val="en-US"/>
      </w:rPr>
      <w:instrText>PAGE   \* MERGEFORMAT</w:instrText>
    </w:r>
    <w:r w:rsidR="00ED02C2" w:rsidRPr="005D6D8B">
      <w:fldChar w:fldCharType="separate"/>
    </w:r>
    <w:r w:rsidR="00ED02C2" w:rsidRPr="00E71EFB">
      <w:rPr>
        <w:lang w:val="en-US"/>
      </w:rPr>
      <w:t>1</w:t>
    </w:r>
    <w:r w:rsidR="00ED02C2" w:rsidRPr="005D6D8B">
      <w:fldChar w:fldCharType="end"/>
    </w:r>
    <w:r w:rsidR="00ED02C2" w:rsidRPr="00E71EFB">
      <w:rPr>
        <w:lang w:val="en-US"/>
      </w:rPr>
      <w:t> / </w:t>
    </w:r>
    <w:r w:rsidR="00F90A26">
      <w:fldChar w:fldCharType="begin"/>
    </w:r>
    <w:r w:rsidR="00F90A26" w:rsidRPr="00E71EFB">
      <w:rPr>
        <w:lang w:val="en-US"/>
      </w:rPr>
      <w:instrText xml:space="preserve"> NUMPAGES   \* MERGEFORMAT </w:instrText>
    </w:r>
    <w:r w:rsidR="00F90A26">
      <w:fldChar w:fldCharType="separate"/>
    </w:r>
    <w:r w:rsidR="00ED02C2" w:rsidRPr="00E71EFB">
      <w:rPr>
        <w:lang w:val="en-US"/>
      </w:rPr>
      <w:t>2</w:t>
    </w:r>
    <w:r w:rsidR="00F90A26">
      <w:fldChar w:fldCharType="end"/>
    </w:r>
    <w:r w:rsidR="00930872" w:rsidRPr="00E71EFB">
      <w:rPr>
        <w:lang w:val="en-US"/>
      </w:rPr>
      <w:t xml:space="preserve"> </w:t>
    </w:r>
    <w:r w:rsidR="00930872" w:rsidRPr="00E71EFB">
      <w:rPr>
        <w:lang w:val="en-US"/>
      </w:rPr>
      <w:tab/>
    </w:r>
    <w:sdt>
      <w:sdtPr>
        <w:id w:val="-413479878"/>
        <w:lock w:val="sdtLocked"/>
        <w:placeholder/>
        <w15:dataBinding w:prefixMappings="xmlns:ns0='http://www.domjahn.com/loved/vitesco2' " w:xpath="/ns0:domjahn[1]/ns0:Text2[1]" w:storeItemID="{5CD0030A-C1BA-4A29-A7C9-AFB88947180E}"/>
      </w:sdtPr>
      <w:sdtEndPr/>
      <w:sdtContent>
        <w:r w:rsidR="00D14632" w:rsidRPr="00E71EFB">
          <w:rPr>
            <w:lang w:val="en-US"/>
          </w:rPr>
          <w:t>Public / Internal / Confidential / Strictly Confidential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1727" w14:textId="77777777" w:rsidR="00684F28" w:rsidRDefault="00684F28" w:rsidP="00A1427B">
      <w:r>
        <w:separator/>
      </w:r>
    </w:p>
  </w:footnote>
  <w:footnote w:type="continuationSeparator" w:id="0">
    <w:p w14:paraId="1ECE15A6" w14:textId="77777777" w:rsidR="00684F28" w:rsidRDefault="00684F28" w:rsidP="00A1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vertAnchor="page" w:tblpY="93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2454"/>
    </w:tblGrid>
    <w:tr w:rsidR="00D166B6" w14:paraId="795F6DEC" w14:textId="77777777" w:rsidTr="00531CFE">
      <w:trPr>
        <w:trHeight w:val="714"/>
      </w:trPr>
      <w:tc>
        <w:tcPr>
          <w:tcW w:w="7088" w:type="dxa"/>
          <w:vAlign w:val="center"/>
        </w:tcPr>
        <w:p w14:paraId="4B4FA6F1" w14:textId="77777777" w:rsidR="00D166B6" w:rsidRDefault="00D166B6" w:rsidP="00D166B6">
          <w:pPr>
            <w:rPr>
              <w:b/>
              <w:sz w:val="22"/>
              <w:szCs w:val="22"/>
              <w:lang w:eastAsia="ja-JP"/>
            </w:rPr>
          </w:pPr>
          <w:r>
            <w:rPr>
              <w:b/>
              <w:sz w:val="22"/>
              <w:szCs w:val="22"/>
              <w:lang w:eastAsia="ja-JP"/>
            </w:rPr>
            <w:t>Application for access of an EDI partner / data type</w:t>
          </w:r>
        </w:p>
        <w:p w14:paraId="67526B7A" w14:textId="77777777" w:rsidR="001B6324" w:rsidRDefault="00D166B6" w:rsidP="00D166B6">
          <w:pPr>
            <w:pStyle w:val="001DocumentTitle"/>
            <w:rPr>
              <w:b w:val="0"/>
              <w:sz w:val="22"/>
              <w:szCs w:val="22"/>
              <w:lang w:val="de-DE" w:eastAsia="ja-JP"/>
            </w:rPr>
          </w:pPr>
          <w:r>
            <w:rPr>
              <w:b w:val="0"/>
              <w:sz w:val="22"/>
              <w:szCs w:val="22"/>
              <w:lang w:val="de-DE" w:eastAsia="ja-JP"/>
            </w:rPr>
            <w:t>Beauftragung für den Anschluss</w:t>
          </w:r>
        </w:p>
        <w:p w14:paraId="455FBEA6" w14:textId="6622A586" w:rsidR="00D166B6" w:rsidRDefault="00D166B6" w:rsidP="00D166B6">
          <w:pPr>
            <w:pStyle w:val="001DocumentTitle"/>
          </w:pPr>
          <w:r>
            <w:rPr>
              <w:b w:val="0"/>
              <w:sz w:val="22"/>
              <w:szCs w:val="22"/>
              <w:lang w:val="de-DE" w:eastAsia="ja-JP"/>
            </w:rPr>
            <w:t xml:space="preserve"> eines EDI-Partners</w:t>
          </w:r>
          <w:r w:rsidR="001B6324">
            <w:rPr>
              <w:b w:val="0"/>
              <w:sz w:val="22"/>
              <w:szCs w:val="22"/>
              <w:lang w:val="de-DE" w:eastAsia="ja-JP"/>
            </w:rPr>
            <w:t xml:space="preserve"> </w:t>
          </w:r>
          <w:r>
            <w:rPr>
              <w:b w:val="0"/>
              <w:sz w:val="22"/>
              <w:szCs w:val="22"/>
              <w:lang w:val="de-DE" w:eastAsia="ja-JP"/>
            </w:rPr>
            <w:t>/</w:t>
          </w:r>
          <w:r w:rsidR="001B6324">
            <w:rPr>
              <w:b w:val="0"/>
              <w:sz w:val="22"/>
              <w:szCs w:val="22"/>
              <w:lang w:val="de-DE" w:eastAsia="ja-JP"/>
            </w:rPr>
            <w:t xml:space="preserve"> </w:t>
          </w:r>
          <w:r>
            <w:rPr>
              <w:b w:val="0"/>
              <w:sz w:val="22"/>
              <w:szCs w:val="22"/>
              <w:lang w:val="de-DE" w:eastAsia="ja-JP"/>
            </w:rPr>
            <w:t xml:space="preserve">einer </w:t>
          </w:r>
          <w:proofErr w:type="spellStart"/>
          <w:r>
            <w:rPr>
              <w:b w:val="0"/>
              <w:sz w:val="22"/>
              <w:szCs w:val="22"/>
              <w:lang w:val="de-DE" w:eastAsia="ja-JP"/>
            </w:rPr>
            <w:t>Datenart</w:t>
          </w:r>
          <w:proofErr w:type="spellEnd"/>
        </w:p>
      </w:tc>
      <w:tc>
        <w:tcPr>
          <w:tcW w:w="2454" w:type="dxa"/>
          <w:vAlign w:val="bottom"/>
        </w:tcPr>
        <w:p w14:paraId="0521B668" w14:textId="77777777" w:rsidR="00D166B6" w:rsidRDefault="00D166B6" w:rsidP="00D166B6"/>
      </w:tc>
    </w:tr>
    <w:tr w:rsidR="00D166B6" w14:paraId="16A691CF" w14:textId="77777777" w:rsidTr="00531CFE">
      <w:trPr>
        <w:trHeight w:val="952"/>
      </w:trPr>
      <w:tc>
        <w:tcPr>
          <w:tcW w:w="7088" w:type="dxa"/>
          <w:vAlign w:val="center"/>
        </w:tcPr>
        <w:p w14:paraId="5D08F523" w14:textId="62C4BAF0" w:rsidR="00D166B6" w:rsidRDefault="00D166B6" w:rsidP="00D166B6">
          <w:pPr>
            <w:pStyle w:val="001DocumentTitle"/>
          </w:pPr>
        </w:p>
      </w:tc>
      <w:tc>
        <w:tcPr>
          <w:tcW w:w="2454" w:type="dxa"/>
        </w:tcPr>
        <w:p w14:paraId="3BB12A0A" w14:textId="77777777" w:rsidR="00D166B6" w:rsidRDefault="00D166B6" w:rsidP="00D166B6"/>
      </w:tc>
    </w:tr>
  </w:tbl>
  <w:p w14:paraId="0F347351" w14:textId="77777777" w:rsidR="00587507" w:rsidRDefault="00E71EFB" w:rsidP="008B36A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6CD2B322" wp14:editId="6A2F2240">
          <wp:simplePos x="0" y="0"/>
          <wp:positionH relativeFrom="page">
            <wp:posOffset>5400675</wp:posOffset>
          </wp:positionH>
          <wp:positionV relativeFrom="page">
            <wp:posOffset>605155</wp:posOffset>
          </wp:positionV>
          <wp:extent cx="1620000" cy="576000"/>
          <wp:effectExtent l="0" t="0" r="5715" b="0"/>
          <wp:wrapNone/>
          <wp:docPr id="146" name="Grafi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469.5pt;height:665.25pt" o:bullet="t">
        <v:imagedata r:id="rId1" o:title="Pfeil_BulletPoint_fuerOffice"/>
      </v:shape>
    </w:pict>
  </w:numPicBullet>
  <w:numPicBullet w:numPicBulletId="1">
    <w:pict>
      <v:shape id="_x0000_i1086" type="#_x0000_t75" style="width:434.25pt;height:665.25pt" o:bullet="t">
        <v:imagedata r:id="rId2" o:title="Pfeil_BulletPoint_fuerOffice"/>
      </v:shape>
    </w:pict>
  </w:numPicBullet>
  <w:abstractNum w:abstractNumId="0" w15:restartNumberingAfterBreak="0">
    <w:nsid w:val="017E687C"/>
    <w:multiLevelType w:val="hybridMultilevel"/>
    <w:tmpl w:val="31DAD950"/>
    <w:lvl w:ilvl="0" w:tplc="590CBE1C">
      <w:start w:val="1"/>
      <w:numFmt w:val="bullet"/>
      <w:pStyle w:val="008EnumerationCopytex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AB9"/>
    <w:multiLevelType w:val="multilevel"/>
    <w:tmpl w:val="9D4A8702"/>
    <w:lvl w:ilvl="0">
      <w:start w:val="1"/>
      <w:numFmt w:val="decimal"/>
      <w:pStyle w:val="004Headline1berschrift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005Headline2berschrift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006Headline3berschrift3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bullet"/>
      <w:pStyle w:val="008Enumeration1ListListenabsatz"/>
      <w:lvlText w:val=""/>
      <w:lvlPicBulletId w:val="1"/>
      <w:lvlJc w:val="left"/>
      <w:pPr>
        <w:ind w:left="142" w:hanging="142"/>
      </w:pPr>
      <w:rPr>
        <w:rFonts w:ascii="Symbol" w:hAnsi="Symbol" w:hint="default"/>
        <w:color w:val="auto"/>
      </w:rPr>
    </w:lvl>
    <w:lvl w:ilvl="4">
      <w:start w:val="1"/>
      <w:numFmt w:val="bullet"/>
      <w:pStyle w:val="008Enumeration2List"/>
      <w:lvlText w:val=""/>
      <w:lvlPicBulletId w:val="1"/>
      <w:lvlJc w:val="left"/>
      <w:pPr>
        <w:ind w:left="284" w:hanging="142"/>
      </w:pPr>
      <w:rPr>
        <w:rFonts w:ascii="Symbol" w:hAnsi="Symbol" w:hint="default"/>
        <w:color w:val="auto"/>
      </w:rPr>
    </w:lvl>
    <w:lvl w:ilvl="5">
      <w:start w:val="1"/>
      <w:numFmt w:val="bullet"/>
      <w:pStyle w:val="008Enumeration3List"/>
      <w:lvlText w:val=""/>
      <w:lvlPicBulletId w:val="1"/>
      <w:lvlJc w:val="left"/>
      <w:pPr>
        <w:ind w:left="425" w:hanging="141"/>
      </w:pPr>
      <w:rPr>
        <w:rFonts w:ascii="Symbol" w:hAnsi="Symbol" w:hint="default"/>
        <w:color w:val="auto"/>
      </w:rPr>
    </w:lvl>
    <w:lvl w:ilvl="6">
      <w:start w:val="1"/>
      <w:numFmt w:val="bullet"/>
      <w:pStyle w:val="008Enumeration4List"/>
      <w:lvlText w:val=""/>
      <w:lvlPicBulletId w:val="1"/>
      <w:lvlJc w:val="left"/>
      <w:pPr>
        <w:ind w:left="567" w:hanging="142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56D31EDC"/>
    <w:multiLevelType w:val="hybridMultilevel"/>
    <w:tmpl w:val="D85CC53A"/>
    <w:lvl w:ilvl="0" w:tplc="F61C5870">
      <w:start w:val="1"/>
      <w:numFmt w:val="decimal"/>
      <w:pStyle w:val="012NumberingboldandCopytext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3"/>
    </w:lvlOverride>
    <w:lvlOverride w:ilvl="1">
      <w:startOverride w:val="33"/>
    </w:lvlOverride>
    <w:lvlOverride w:ilvl="2">
      <w:startOverride w:val="3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B6"/>
    <w:rsid w:val="00000B6B"/>
    <w:rsid w:val="000037CC"/>
    <w:rsid w:val="000329D3"/>
    <w:rsid w:val="0008009D"/>
    <w:rsid w:val="00091D02"/>
    <w:rsid w:val="000D1DD4"/>
    <w:rsid w:val="000D62B3"/>
    <w:rsid w:val="000E0D1A"/>
    <w:rsid w:val="000E740F"/>
    <w:rsid w:val="000F575A"/>
    <w:rsid w:val="001166C2"/>
    <w:rsid w:val="001446D5"/>
    <w:rsid w:val="00164DA9"/>
    <w:rsid w:val="001769CA"/>
    <w:rsid w:val="00197AAF"/>
    <w:rsid w:val="001B6324"/>
    <w:rsid w:val="001C5738"/>
    <w:rsid w:val="001C6CE8"/>
    <w:rsid w:val="00234531"/>
    <w:rsid w:val="0026346C"/>
    <w:rsid w:val="00265E2F"/>
    <w:rsid w:val="002703A5"/>
    <w:rsid w:val="00271192"/>
    <w:rsid w:val="002A151F"/>
    <w:rsid w:val="002A4C54"/>
    <w:rsid w:val="002F6606"/>
    <w:rsid w:val="00335027"/>
    <w:rsid w:val="00355949"/>
    <w:rsid w:val="00381331"/>
    <w:rsid w:val="00387B96"/>
    <w:rsid w:val="003C06D1"/>
    <w:rsid w:val="003D17E7"/>
    <w:rsid w:val="003D3B08"/>
    <w:rsid w:val="004174A2"/>
    <w:rsid w:val="00422436"/>
    <w:rsid w:val="00456D1D"/>
    <w:rsid w:val="00457E31"/>
    <w:rsid w:val="0048004B"/>
    <w:rsid w:val="004A3B93"/>
    <w:rsid w:val="004B02AE"/>
    <w:rsid w:val="004B7483"/>
    <w:rsid w:val="004E57B1"/>
    <w:rsid w:val="0050360C"/>
    <w:rsid w:val="00556695"/>
    <w:rsid w:val="0057419A"/>
    <w:rsid w:val="00580E99"/>
    <w:rsid w:val="00587507"/>
    <w:rsid w:val="00594490"/>
    <w:rsid w:val="005B263D"/>
    <w:rsid w:val="005D6D8B"/>
    <w:rsid w:val="005F0AF8"/>
    <w:rsid w:val="00607A70"/>
    <w:rsid w:val="006127C1"/>
    <w:rsid w:val="00624DBD"/>
    <w:rsid w:val="00632DF9"/>
    <w:rsid w:val="00684F28"/>
    <w:rsid w:val="006C375B"/>
    <w:rsid w:val="007232E4"/>
    <w:rsid w:val="00740A99"/>
    <w:rsid w:val="0075175B"/>
    <w:rsid w:val="00784F32"/>
    <w:rsid w:val="007C20B0"/>
    <w:rsid w:val="007D052B"/>
    <w:rsid w:val="007E182E"/>
    <w:rsid w:val="008042C1"/>
    <w:rsid w:val="008331B2"/>
    <w:rsid w:val="00862080"/>
    <w:rsid w:val="00865B97"/>
    <w:rsid w:val="008B2707"/>
    <w:rsid w:val="008B36A3"/>
    <w:rsid w:val="008C4223"/>
    <w:rsid w:val="00923A84"/>
    <w:rsid w:val="00927174"/>
    <w:rsid w:val="00930345"/>
    <w:rsid w:val="00930872"/>
    <w:rsid w:val="00930EF8"/>
    <w:rsid w:val="009325E7"/>
    <w:rsid w:val="009415EF"/>
    <w:rsid w:val="00983844"/>
    <w:rsid w:val="00985957"/>
    <w:rsid w:val="009A48D0"/>
    <w:rsid w:val="009C2594"/>
    <w:rsid w:val="009C6A0D"/>
    <w:rsid w:val="009F367E"/>
    <w:rsid w:val="00A1427B"/>
    <w:rsid w:val="00A22306"/>
    <w:rsid w:val="00A2498A"/>
    <w:rsid w:val="00AD536E"/>
    <w:rsid w:val="00B03425"/>
    <w:rsid w:val="00B3096C"/>
    <w:rsid w:val="00B37415"/>
    <w:rsid w:val="00B42993"/>
    <w:rsid w:val="00B76EAD"/>
    <w:rsid w:val="00B944BA"/>
    <w:rsid w:val="00BB6CE1"/>
    <w:rsid w:val="00BB7BAB"/>
    <w:rsid w:val="00BE004C"/>
    <w:rsid w:val="00BE2DF9"/>
    <w:rsid w:val="00BE2FF7"/>
    <w:rsid w:val="00BF790C"/>
    <w:rsid w:val="00C104CD"/>
    <w:rsid w:val="00C410E5"/>
    <w:rsid w:val="00C61EC9"/>
    <w:rsid w:val="00C62F23"/>
    <w:rsid w:val="00C6379D"/>
    <w:rsid w:val="00C64F31"/>
    <w:rsid w:val="00CB2EA5"/>
    <w:rsid w:val="00CF7D08"/>
    <w:rsid w:val="00D14632"/>
    <w:rsid w:val="00D166B6"/>
    <w:rsid w:val="00DA1C7D"/>
    <w:rsid w:val="00DB6AFC"/>
    <w:rsid w:val="00DD74A5"/>
    <w:rsid w:val="00DF7F4F"/>
    <w:rsid w:val="00E04274"/>
    <w:rsid w:val="00E214BE"/>
    <w:rsid w:val="00E53155"/>
    <w:rsid w:val="00E71EFB"/>
    <w:rsid w:val="00E80A60"/>
    <w:rsid w:val="00EA6C41"/>
    <w:rsid w:val="00ED02C2"/>
    <w:rsid w:val="00EF3631"/>
    <w:rsid w:val="00EF4BD6"/>
    <w:rsid w:val="00F05385"/>
    <w:rsid w:val="00F10A32"/>
    <w:rsid w:val="00F1525D"/>
    <w:rsid w:val="00F317A7"/>
    <w:rsid w:val="00F7674B"/>
    <w:rsid w:val="00F90A26"/>
    <w:rsid w:val="00FA075C"/>
    <w:rsid w:val="00FA40EC"/>
    <w:rsid w:val="00FB12AA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BED4D"/>
  <w15:chartTrackingRefBased/>
  <w15:docId w15:val="{19DD9C74-49C2-4962-81F9-409DCD60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007_Standard_Copytext"/>
    <w:uiPriority w:val="6"/>
    <w:qFormat/>
    <w:rsid w:val="00D166B6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en-US" w:eastAsia="de-DE"/>
    </w:rPr>
  </w:style>
  <w:style w:type="paragraph" w:styleId="berschrift1">
    <w:name w:val="heading 1"/>
    <w:aliases w:val="004_Headline_1"/>
    <w:basedOn w:val="Standard"/>
    <w:next w:val="Standard"/>
    <w:link w:val="berschrift1Zchn"/>
    <w:uiPriority w:val="3"/>
    <w:qFormat/>
    <w:rsid w:val="006C375B"/>
    <w:pPr>
      <w:keepNext/>
      <w:keepLines/>
      <w:spacing w:line="260" w:lineRule="atLeast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spacing w:val="4"/>
      <w:sz w:val="21"/>
      <w:szCs w:val="21"/>
      <w:lang w:val="de-DE" w:eastAsia="en-US"/>
    </w:rPr>
  </w:style>
  <w:style w:type="paragraph" w:styleId="berschrift2">
    <w:name w:val="heading 2"/>
    <w:aliases w:val="005_Headline_2"/>
    <w:basedOn w:val="Standard"/>
    <w:next w:val="Standard"/>
    <w:link w:val="berschrift2Zchn"/>
    <w:uiPriority w:val="4"/>
    <w:unhideWhenUsed/>
    <w:qFormat/>
    <w:rsid w:val="006C375B"/>
    <w:pPr>
      <w:keepNext/>
      <w:keepLines/>
      <w:spacing w:line="260" w:lineRule="atLeast"/>
      <w:outlineLvl w:val="1"/>
    </w:pPr>
    <w:rPr>
      <w:rFonts w:asciiTheme="minorHAnsi" w:eastAsiaTheme="majorEastAsia" w:hAnsiTheme="minorHAnsi" w:cstheme="minorHAnsi"/>
      <w:caps/>
      <w:color w:val="D7004B" w:themeColor="background2"/>
      <w:spacing w:val="7"/>
      <w:sz w:val="18"/>
      <w:szCs w:val="18"/>
      <w:lang w:val="de-DE" w:eastAsia="en-US"/>
    </w:rPr>
  </w:style>
  <w:style w:type="paragraph" w:styleId="berschrift3">
    <w:name w:val="heading 3"/>
    <w:aliases w:val="006_Headline_3"/>
    <w:basedOn w:val="Standard"/>
    <w:next w:val="Standard"/>
    <w:link w:val="berschrift3Zchn"/>
    <w:uiPriority w:val="5"/>
    <w:unhideWhenUsed/>
    <w:qFormat/>
    <w:rsid w:val="006C375B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color w:val="000000" w:themeColor="text1"/>
      <w:spacing w:val="6"/>
      <w:sz w:val="18"/>
      <w:szCs w:val="1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A142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2"/>
      <w:sz w:val="18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EF3631"/>
    <w:rPr>
      <w:spacing w:val="2"/>
      <w:sz w:val="18"/>
    </w:rPr>
  </w:style>
  <w:style w:type="paragraph" w:styleId="Fuzeile">
    <w:name w:val="footer"/>
    <w:basedOn w:val="Standard"/>
    <w:link w:val="FuzeileZchn"/>
    <w:uiPriority w:val="99"/>
    <w:semiHidden/>
    <w:rsid w:val="004B74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1"/>
      <w:sz w:val="13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3631"/>
    <w:rPr>
      <w:spacing w:val="1"/>
      <w:sz w:val="13"/>
    </w:rPr>
  </w:style>
  <w:style w:type="table" w:styleId="Tabellenraster">
    <w:name w:val="Table Grid"/>
    <w:basedOn w:val="NormaleTabelle"/>
    <w:uiPriority w:val="39"/>
    <w:rsid w:val="004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1DocumentTitle">
    <w:name w:val="001_Document_Title"/>
    <w:basedOn w:val="Standard"/>
    <w:qFormat/>
    <w:rsid w:val="006C375B"/>
    <w:pPr>
      <w:spacing w:line="260" w:lineRule="atLeast"/>
    </w:pPr>
    <w:rPr>
      <w:rFonts w:ascii="Vitesco" w:eastAsiaTheme="minorHAnsi" w:hAnsi="Vitesco" w:cstheme="minorBidi"/>
      <w:b/>
      <w:spacing w:val="4"/>
      <w:sz w:val="18"/>
      <w:szCs w:val="22"/>
      <w:lang w:val="de-DE" w:eastAsia="en-US"/>
    </w:rPr>
  </w:style>
  <w:style w:type="paragraph" w:styleId="Titel">
    <w:name w:val="Title"/>
    <w:aliases w:val="002_Title"/>
    <w:basedOn w:val="Standard"/>
    <w:next w:val="Standard"/>
    <w:link w:val="TitelZchn"/>
    <w:uiPriority w:val="1"/>
    <w:qFormat/>
    <w:rsid w:val="006C375B"/>
    <w:pPr>
      <w:spacing w:after="220" w:line="720" w:lineRule="atLeast"/>
      <w:contextualSpacing/>
    </w:pPr>
    <w:rPr>
      <w:rFonts w:asciiTheme="majorHAnsi" w:eastAsiaTheme="majorEastAsia" w:hAnsiTheme="majorHAnsi" w:cstheme="majorBidi"/>
      <w:caps/>
      <w:spacing w:val="16"/>
      <w:kern w:val="28"/>
      <w:sz w:val="60"/>
      <w:szCs w:val="56"/>
      <w:lang w:val="de-DE" w:eastAsia="en-US"/>
    </w:rPr>
  </w:style>
  <w:style w:type="character" w:customStyle="1" w:styleId="TitelZchn">
    <w:name w:val="Titel Zchn"/>
    <w:aliases w:val="002_Title Zchn"/>
    <w:basedOn w:val="Absatz-Standardschriftart"/>
    <w:link w:val="Titel"/>
    <w:uiPriority w:val="1"/>
    <w:rsid w:val="006C375B"/>
    <w:rPr>
      <w:rFonts w:asciiTheme="majorHAnsi" w:eastAsiaTheme="majorEastAsia" w:hAnsiTheme="majorHAnsi" w:cstheme="majorBidi"/>
      <w:caps/>
      <w:spacing w:val="16"/>
      <w:kern w:val="28"/>
      <w:sz w:val="60"/>
      <w:szCs w:val="56"/>
      <w:lang w:val="en-GB"/>
    </w:rPr>
  </w:style>
  <w:style w:type="paragraph" w:styleId="Untertitel">
    <w:name w:val="Subtitle"/>
    <w:aliases w:val="003_Subtitle"/>
    <w:basedOn w:val="Standard"/>
    <w:next w:val="Standard"/>
    <w:link w:val="UntertitelZchn"/>
    <w:uiPriority w:val="2"/>
    <w:qFormat/>
    <w:rsid w:val="006C375B"/>
    <w:pPr>
      <w:numPr>
        <w:ilvl w:val="1"/>
      </w:numPr>
      <w:spacing w:after="1070" w:line="360" w:lineRule="atLeast"/>
      <w:contextualSpacing/>
    </w:pPr>
    <w:rPr>
      <w:rFonts w:asciiTheme="minorHAnsi" w:hAnsiTheme="minorHAnsi" w:cstheme="minorBidi"/>
      <w:caps/>
      <w:color w:val="D7004B" w:themeColor="background2"/>
      <w:spacing w:val="6"/>
      <w:sz w:val="30"/>
      <w:szCs w:val="22"/>
      <w:lang w:val="de-DE" w:eastAsia="en-US"/>
    </w:rPr>
  </w:style>
  <w:style w:type="character" w:customStyle="1" w:styleId="UntertitelZchn">
    <w:name w:val="Untertitel Zchn"/>
    <w:aliases w:val="003_Subtitle Zchn"/>
    <w:basedOn w:val="Absatz-Standardschriftart"/>
    <w:link w:val="Untertitel"/>
    <w:uiPriority w:val="2"/>
    <w:rsid w:val="006C375B"/>
    <w:rPr>
      <w:rFonts w:eastAsiaTheme="minorEastAsia"/>
      <w:caps/>
      <w:color w:val="D7004B" w:themeColor="background2"/>
      <w:spacing w:val="6"/>
      <w:sz w:val="30"/>
      <w:lang w:val="en-GB"/>
    </w:rPr>
  </w:style>
  <w:style w:type="character" w:customStyle="1" w:styleId="berschrift1Zchn">
    <w:name w:val="Überschrift 1 Zchn"/>
    <w:aliases w:val="004_Headline_1 Zchn"/>
    <w:basedOn w:val="Absatz-Standardschriftart"/>
    <w:link w:val="berschrift1"/>
    <w:uiPriority w:val="3"/>
    <w:rsid w:val="006C375B"/>
    <w:rPr>
      <w:rFonts w:asciiTheme="majorHAnsi" w:eastAsiaTheme="majorEastAsia" w:hAnsiTheme="majorHAnsi" w:cstheme="majorBidi"/>
      <w:caps/>
      <w:color w:val="000000" w:themeColor="text1"/>
      <w:spacing w:val="4"/>
      <w:sz w:val="21"/>
      <w:szCs w:val="21"/>
      <w:lang w:val="en-GB"/>
    </w:rPr>
  </w:style>
  <w:style w:type="character" w:customStyle="1" w:styleId="berschrift2Zchn">
    <w:name w:val="Überschrift 2 Zchn"/>
    <w:aliases w:val="005_Headline_2 Zchn"/>
    <w:basedOn w:val="Absatz-Standardschriftart"/>
    <w:link w:val="berschrift2"/>
    <w:uiPriority w:val="4"/>
    <w:rsid w:val="006C375B"/>
    <w:rPr>
      <w:rFonts w:eastAsiaTheme="majorEastAsia" w:cstheme="minorHAnsi"/>
      <w:caps/>
      <w:color w:val="D7004B" w:themeColor="background2"/>
      <w:spacing w:val="7"/>
      <w:sz w:val="18"/>
      <w:szCs w:val="18"/>
      <w:lang w:val="en-GB"/>
    </w:rPr>
  </w:style>
  <w:style w:type="character" w:customStyle="1" w:styleId="berschrift3Zchn">
    <w:name w:val="Überschrift 3 Zchn"/>
    <w:aliases w:val="006_Headline_3 Zchn"/>
    <w:basedOn w:val="Absatz-Standardschriftart"/>
    <w:link w:val="berschrift3"/>
    <w:uiPriority w:val="5"/>
    <w:rsid w:val="006C375B"/>
    <w:rPr>
      <w:rFonts w:asciiTheme="majorHAnsi" w:eastAsiaTheme="majorEastAsia" w:hAnsiTheme="majorHAnsi" w:cstheme="majorBidi"/>
      <w:color w:val="000000" w:themeColor="text1"/>
      <w:spacing w:val="6"/>
      <w:sz w:val="18"/>
      <w:szCs w:val="18"/>
      <w:lang w:val="en-GB"/>
    </w:rPr>
  </w:style>
  <w:style w:type="character" w:customStyle="1" w:styleId="Special-HighlightCopytext">
    <w:name w:val="Special-Highlight_Copytext"/>
    <w:basedOn w:val="Absatz-Standardschriftart"/>
    <w:uiPriority w:val="10"/>
    <w:qFormat/>
    <w:rsid w:val="006C375B"/>
    <w:rPr>
      <w:color w:val="D7004B" w:themeColor="background2"/>
      <w:lang w:val="en-GB"/>
    </w:rPr>
  </w:style>
  <w:style w:type="character" w:styleId="Fett">
    <w:name w:val="Strong"/>
    <w:aliases w:val="Highlight_Copytext"/>
    <w:basedOn w:val="Absatz-Standardschriftart"/>
    <w:uiPriority w:val="10"/>
    <w:qFormat/>
    <w:rsid w:val="006C375B"/>
    <w:rPr>
      <w:b/>
      <w:bCs/>
      <w:lang w:val="en-GB"/>
    </w:rPr>
  </w:style>
  <w:style w:type="paragraph" w:customStyle="1" w:styleId="009InfosCaption">
    <w:name w:val="009_Infos_Caption"/>
    <w:basedOn w:val="Standard"/>
    <w:uiPriority w:val="8"/>
    <w:qFormat/>
    <w:rsid w:val="006C375B"/>
    <w:pPr>
      <w:spacing w:before="120" w:after="240" w:line="220" w:lineRule="atLeast"/>
      <w:contextualSpacing/>
    </w:pPr>
    <w:rPr>
      <w:rFonts w:asciiTheme="minorHAnsi" w:eastAsiaTheme="minorHAnsi" w:hAnsiTheme="minorHAnsi" w:cstheme="minorBidi"/>
      <w:spacing w:val="1"/>
      <w:sz w:val="13"/>
      <w:szCs w:val="13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ED02C2"/>
    <w:rPr>
      <w:color w:val="808080"/>
    </w:rPr>
  </w:style>
  <w:style w:type="paragraph" w:customStyle="1" w:styleId="010TableText">
    <w:name w:val="010_Table Text"/>
    <w:basedOn w:val="Standard"/>
    <w:uiPriority w:val="9"/>
    <w:qFormat/>
    <w:rsid w:val="006C375B"/>
    <w:pPr>
      <w:spacing w:line="160" w:lineRule="atLeast"/>
      <w:ind w:left="113" w:right="113"/>
    </w:pPr>
    <w:rPr>
      <w:rFonts w:asciiTheme="minorHAnsi" w:eastAsiaTheme="minorHAnsi" w:hAnsiTheme="minorHAnsi" w:cstheme="minorBidi"/>
      <w:spacing w:val="1"/>
      <w:sz w:val="13"/>
      <w:szCs w:val="13"/>
      <w:lang w:val="de-DE" w:eastAsia="en-US"/>
    </w:rPr>
  </w:style>
  <w:style w:type="paragraph" w:customStyle="1" w:styleId="011TableHead">
    <w:name w:val="011_Table Head"/>
    <w:basedOn w:val="010TableText"/>
    <w:uiPriority w:val="10"/>
    <w:qFormat/>
    <w:rsid w:val="006C375B"/>
    <w:rPr>
      <w:b/>
      <w:bCs/>
    </w:rPr>
  </w:style>
  <w:style w:type="paragraph" w:customStyle="1" w:styleId="004Headline1berschrift1">
    <w:name w:val="004_Headline_1  (Überschrift 1)"/>
    <w:basedOn w:val="Standard"/>
    <w:uiPriority w:val="11"/>
    <w:rsid w:val="006C375B"/>
    <w:pPr>
      <w:numPr>
        <w:numId w:val="2"/>
      </w:numPr>
      <w:spacing w:line="260" w:lineRule="atLeast"/>
    </w:pPr>
    <w:rPr>
      <w:rFonts w:asciiTheme="majorHAnsi" w:eastAsiaTheme="minorHAnsi" w:hAnsiTheme="majorHAnsi" w:cstheme="minorBidi"/>
      <w:caps/>
      <w:spacing w:val="4"/>
      <w:sz w:val="21"/>
      <w:szCs w:val="22"/>
      <w:lang w:val="de-DE" w:eastAsia="en-US"/>
    </w:rPr>
  </w:style>
  <w:style w:type="paragraph" w:customStyle="1" w:styleId="005Headline2berschrift2">
    <w:name w:val="005_Headline_2  (Überschrift 2)"/>
    <w:basedOn w:val="Standard"/>
    <w:uiPriority w:val="12"/>
    <w:rsid w:val="006C375B"/>
    <w:pPr>
      <w:numPr>
        <w:ilvl w:val="1"/>
        <w:numId w:val="2"/>
      </w:numPr>
      <w:spacing w:line="260" w:lineRule="atLeast"/>
    </w:pPr>
    <w:rPr>
      <w:rFonts w:asciiTheme="minorHAnsi" w:eastAsiaTheme="minorHAnsi" w:hAnsiTheme="minorHAnsi" w:cstheme="minorBidi"/>
      <w:caps/>
      <w:color w:val="D7004B" w:themeColor="background2"/>
      <w:spacing w:val="7"/>
      <w:sz w:val="18"/>
      <w:szCs w:val="22"/>
      <w:lang w:val="de-DE" w:eastAsia="en-US"/>
    </w:rPr>
  </w:style>
  <w:style w:type="paragraph" w:customStyle="1" w:styleId="006Headline3berschrift3">
    <w:name w:val="006_Headline_3  (Überschrift 3)"/>
    <w:basedOn w:val="Standard"/>
    <w:uiPriority w:val="13"/>
    <w:rsid w:val="006C375B"/>
    <w:pPr>
      <w:numPr>
        <w:ilvl w:val="2"/>
        <w:numId w:val="2"/>
      </w:numPr>
      <w:spacing w:line="260" w:lineRule="atLeast"/>
    </w:pPr>
    <w:rPr>
      <w:rFonts w:asciiTheme="majorHAnsi" w:eastAsiaTheme="minorHAnsi" w:hAnsiTheme="majorHAnsi" w:cstheme="minorBidi"/>
      <w:spacing w:val="6"/>
      <w:sz w:val="18"/>
      <w:szCs w:val="22"/>
      <w:lang w:val="de-DE" w:eastAsia="en-US"/>
    </w:rPr>
  </w:style>
  <w:style w:type="paragraph" w:customStyle="1" w:styleId="008Enumeration1ListListenabsatz">
    <w:name w:val="008_Enumeration_1_List  (Listenabsatz)"/>
    <w:basedOn w:val="Standard"/>
    <w:uiPriority w:val="13"/>
    <w:rsid w:val="006C375B"/>
    <w:pPr>
      <w:numPr>
        <w:ilvl w:val="3"/>
        <w:numId w:val="2"/>
      </w:numPr>
      <w:spacing w:line="260" w:lineRule="atLeast"/>
    </w:pPr>
    <w:rPr>
      <w:rFonts w:asciiTheme="minorHAnsi" w:eastAsiaTheme="minorHAnsi" w:hAnsiTheme="minorHAnsi" w:cstheme="minorBidi"/>
      <w:spacing w:val="2"/>
      <w:sz w:val="18"/>
      <w:szCs w:val="22"/>
      <w:lang w:val="de-DE" w:eastAsia="en-US"/>
    </w:rPr>
  </w:style>
  <w:style w:type="paragraph" w:customStyle="1" w:styleId="007StandardCopytextIndentLevel1">
    <w:name w:val="007_Standard_Copytext_Indent Level 1"/>
    <w:basedOn w:val="Standard"/>
    <w:uiPriority w:val="15"/>
    <w:qFormat/>
    <w:rsid w:val="009415EF"/>
    <w:pPr>
      <w:spacing w:line="260" w:lineRule="atLeast"/>
      <w:ind w:left="624"/>
    </w:pPr>
    <w:rPr>
      <w:rFonts w:asciiTheme="minorHAnsi" w:eastAsiaTheme="minorHAnsi" w:hAnsiTheme="minorHAnsi" w:cstheme="minorBidi"/>
      <w:spacing w:val="2"/>
      <w:sz w:val="18"/>
      <w:szCs w:val="22"/>
      <w:lang w:val="de-DE" w:eastAsia="en-US"/>
    </w:rPr>
  </w:style>
  <w:style w:type="paragraph" w:customStyle="1" w:styleId="007StandardCopytextIndentBullet1">
    <w:name w:val="007_Standard_Copytext_Indent Bullet 1"/>
    <w:basedOn w:val="007StandardCopytextIndentLevel1"/>
    <w:uiPriority w:val="16"/>
    <w:qFormat/>
    <w:rsid w:val="009415EF"/>
    <w:pPr>
      <w:ind w:left="142"/>
    </w:pPr>
  </w:style>
  <w:style w:type="paragraph" w:customStyle="1" w:styleId="007StandardCopytextIndentBullet2">
    <w:name w:val="007_Standard_Copytext_Indent Bullet 2"/>
    <w:basedOn w:val="007StandardCopytextIndentBullet1"/>
    <w:uiPriority w:val="17"/>
    <w:qFormat/>
    <w:rsid w:val="009415EF"/>
    <w:pPr>
      <w:ind w:left="284"/>
    </w:pPr>
  </w:style>
  <w:style w:type="paragraph" w:customStyle="1" w:styleId="008EnumerationCopytext">
    <w:name w:val="008_Enumeration Copytext"/>
    <w:basedOn w:val="Standard"/>
    <w:uiPriority w:val="7"/>
    <w:qFormat/>
    <w:rsid w:val="006C375B"/>
    <w:pPr>
      <w:numPr>
        <w:numId w:val="1"/>
      </w:numPr>
      <w:spacing w:line="260" w:lineRule="atLeast"/>
      <w:ind w:left="142" w:hanging="142"/>
      <w:contextualSpacing/>
    </w:pPr>
    <w:rPr>
      <w:rFonts w:asciiTheme="minorHAnsi" w:eastAsiaTheme="minorHAnsi" w:hAnsiTheme="minorHAnsi" w:cstheme="minorBidi"/>
      <w:spacing w:val="2"/>
      <w:sz w:val="18"/>
      <w:szCs w:val="22"/>
      <w:lang w:val="de-DE" w:eastAsia="en-US"/>
    </w:rPr>
  </w:style>
  <w:style w:type="paragraph" w:customStyle="1" w:styleId="009Image">
    <w:name w:val="009_Image"/>
    <w:basedOn w:val="Standard"/>
    <w:uiPriority w:val="9"/>
    <w:qFormat/>
    <w:rsid w:val="006C375B"/>
    <w:pPr>
      <w:spacing w:before="360" w:line="260" w:lineRule="atLeast"/>
    </w:pPr>
    <w:rPr>
      <w:rFonts w:asciiTheme="minorHAnsi" w:eastAsiaTheme="minorHAnsi" w:hAnsiTheme="minorHAnsi" w:cstheme="minorBidi"/>
      <w:spacing w:val="2"/>
      <w:sz w:val="18"/>
      <w:szCs w:val="22"/>
      <w:lang w:val="de-DE" w:eastAsia="en-US"/>
    </w:rPr>
  </w:style>
  <w:style w:type="paragraph" w:customStyle="1" w:styleId="008Enumeration2List">
    <w:name w:val="008_Enumeration_2_List"/>
    <w:basedOn w:val="008Enumeration1ListListenabsatz"/>
    <w:uiPriority w:val="13"/>
    <w:qFormat/>
    <w:rsid w:val="00000B6B"/>
    <w:pPr>
      <w:numPr>
        <w:ilvl w:val="4"/>
      </w:numPr>
    </w:pPr>
  </w:style>
  <w:style w:type="paragraph" w:customStyle="1" w:styleId="008Enumeration3List">
    <w:name w:val="008_Enumeration_3_List"/>
    <w:basedOn w:val="Standard"/>
    <w:uiPriority w:val="13"/>
    <w:qFormat/>
    <w:rsid w:val="006C375B"/>
    <w:pPr>
      <w:numPr>
        <w:ilvl w:val="5"/>
        <w:numId w:val="2"/>
      </w:numPr>
      <w:spacing w:line="260" w:lineRule="atLeast"/>
    </w:pPr>
    <w:rPr>
      <w:rFonts w:asciiTheme="minorHAnsi" w:eastAsiaTheme="minorHAnsi" w:hAnsiTheme="minorHAnsi" w:cstheme="minorBidi"/>
      <w:spacing w:val="2"/>
      <w:sz w:val="18"/>
      <w:szCs w:val="22"/>
      <w:lang w:val="de-DE" w:eastAsia="en-US"/>
    </w:rPr>
  </w:style>
  <w:style w:type="paragraph" w:customStyle="1" w:styleId="008Enumeration4List">
    <w:name w:val="008_Enumeration_4_List"/>
    <w:basedOn w:val="008Enumeration3List"/>
    <w:uiPriority w:val="14"/>
    <w:qFormat/>
    <w:rsid w:val="00000B6B"/>
    <w:pPr>
      <w:numPr>
        <w:ilvl w:val="6"/>
      </w:numPr>
    </w:pPr>
  </w:style>
  <w:style w:type="paragraph" w:customStyle="1" w:styleId="012NumbersinCircle">
    <w:name w:val="012_Numbers in Circle"/>
    <w:basedOn w:val="Standard"/>
    <w:uiPriority w:val="11"/>
    <w:qFormat/>
    <w:rsid w:val="004174A2"/>
    <w:pPr>
      <w:spacing w:line="130" w:lineRule="exact"/>
      <w:jc w:val="center"/>
    </w:pPr>
    <w:rPr>
      <w:rFonts w:asciiTheme="majorHAnsi" w:eastAsiaTheme="minorHAnsi" w:hAnsiTheme="majorHAnsi" w:cstheme="minorBidi"/>
      <w:color w:val="000000" w:themeColor="text1"/>
      <w:position w:val="-1"/>
      <w:sz w:val="13"/>
      <w:szCs w:val="13"/>
      <w:lang w:val="de-DE" w:eastAsia="en-US"/>
    </w:rPr>
  </w:style>
  <w:style w:type="paragraph" w:styleId="Listenabsatz">
    <w:name w:val="List Paragraph"/>
    <w:basedOn w:val="Standard"/>
    <w:uiPriority w:val="34"/>
    <w:qFormat/>
    <w:rsid w:val="00B42993"/>
    <w:pPr>
      <w:spacing w:line="260" w:lineRule="atLeast"/>
      <w:ind w:left="720"/>
      <w:contextualSpacing/>
    </w:pPr>
    <w:rPr>
      <w:rFonts w:asciiTheme="minorHAnsi" w:eastAsiaTheme="minorHAnsi" w:hAnsiTheme="minorHAnsi" w:cstheme="minorBidi"/>
      <w:spacing w:val="2"/>
      <w:sz w:val="18"/>
      <w:szCs w:val="22"/>
      <w:lang w:val="de-DE" w:eastAsia="en-US"/>
    </w:rPr>
  </w:style>
  <w:style w:type="paragraph" w:customStyle="1" w:styleId="012NumberingboldandCopytext">
    <w:name w:val="012_Numbering bold and Copytext"/>
    <w:basedOn w:val="Listenabsatz"/>
    <w:uiPriority w:val="11"/>
    <w:qFormat/>
    <w:rsid w:val="006C375B"/>
    <w:pPr>
      <w:numPr>
        <w:numId w:val="6"/>
      </w:numPr>
      <w:spacing w:after="260"/>
      <w:ind w:left="227" w:hanging="227"/>
      <w:contextualSpacing w:val="0"/>
    </w:pPr>
  </w:style>
  <w:style w:type="paragraph" w:styleId="Verzeichnis2">
    <w:name w:val="toc 2"/>
    <w:basedOn w:val="Standard"/>
    <w:next w:val="Standard"/>
    <w:autoRedefine/>
    <w:uiPriority w:val="39"/>
    <w:rsid w:val="00FF3944"/>
    <w:pPr>
      <w:tabs>
        <w:tab w:val="left" w:pos="1021"/>
        <w:tab w:val="right" w:leader="underscore" w:pos="9554"/>
      </w:tabs>
      <w:spacing w:after="100" w:line="260" w:lineRule="atLeast"/>
      <w:ind w:left="1021" w:hanging="624"/>
    </w:pPr>
    <w:rPr>
      <w:rFonts w:asciiTheme="minorHAnsi" w:eastAsiaTheme="minorHAnsi" w:hAnsiTheme="minorHAnsi" w:cstheme="minorBidi"/>
      <w:noProof/>
      <w:spacing w:val="2"/>
      <w:sz w:val="18"/>
      <w:szCs w:val="22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FF3944"/>
    <w:pPr>
      <w:tabs>
        <w:tab w:val="left" w:pos="397"/>
        <w:tab w:val="right" w:leader="underscore" w:pos="9554"/>
      </w:tabs>
      <w:spacing w:after="100" w:line="260" w:lineRule="atLeast"/>
      <w:ind w:left="397" w:hanging="397"/>
    </w:pPr>
    <w:rPr>
      <w:rFonts w:asciiTheme="minorHAnsi" w:eastAsiaTheme="minorHAnsi" w:hAnsiTheme="minorHAnsi" w:cstheme="minorBidi"/>
      <w:noProof/>
      <w:spacing w:val="2"/>
      <w:sz w:val="18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3D3B0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82E"/>
    <w:rPr>
      <w:rFonts w:ascii="Segoe UI" w:eastAsiaTheme="minorHAnsi" w:hAnsi="Segoe UI" w:cs="Segoe UI"/>
      <w:spacing w:val="2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82E"/>
    <w:rPr>
      <w:rFonts w:ascii="Segoe UI" w:hAnsi="Segoe UI" w:cs="Segoe UI"/>
      <w:spacing w:val="2"/>
      <w:sz w:val="18"/>
      <w:szCs w:val="18"/>
    </w:rPr>
  </w:style>
  <w:style w:type="paragraph" w:customStyle="1" w:styleId="Text">
    <w:name w:val="Text"/>
    <w:basedOn w:val="Standard"/>
    <w:rsid w:val="00D166B6"/>
    <w:pPr>
      <w:shd w:val="clear" w:color="auto" w:fill="CCFFCC"/>
    </w:pPr>
    <w:rPr>
      <w:sz w:val="18"/>
      <w:szCs w:val="18"/>
    </w:rPr>
  </w:style>
  <w:style w:type="character" w:customStyle="1" w:styleId="TabelleZchn">
    <w:name w:val="Tabelle Zchn"/>
    <w:basedOn w:val="Absatz-Standardschriftart"/>
    <w:link w:val="Tabelle"/>
    <w:locked/>
    <w:rsid w:val="00D166B6"/>
    <w:rPr>
      <w:rFonts w:ascii="Arial" w:hAnsi="Arial" w:cs="Arial"/>
      <w:sz w:val="18"/>
      <w:szCs w:val="18"/>
      <w:shd w:val="clear" w:color="auto" w:fill="FFFFFF"/>
      <w:lang w:eastAsia="de-DE"/>
    </w:rPr>
  </w:style>
  <w:style w:type="paragraph" w:customStyle="1" w:styleId="Tabelle">
    <w:name w:val="Tabelle"/>
    <w:basedOn w:val="Standard"/>
    <w:link w:val="TabelleZchn"/>
    <w:rsid w:val="00D166B6"/>
    <w:pPr>
      <w:shd w:val="clear" w:color="auto" w:fill="FFFFFF"/>
    </w:pPr>
    <w:rPr>
      <w:rFonts w:eastAsiaTheme="minorHAnsi" w:cs="Arial"/>
      <w:sz w:val="18"/>
      <w:szCs w:val="18"/>
      <w:lang w:val="de-DE"/>
    </w:rPr>
  </w:style>
  <w:style w:type="paragraph" w:customStyle="1" w:styleId="Tabelleberschrift">
    <w:name w:val="Tabelle Überschrift"/>
    <w:basedOn w:val="Standard"/>
    <w:rsid w:val="00D166B6"/>
    <w:pPr>
      <w:shd w:val="clear" w:color="auto" w:fill="ABBFFF"/>
    </w:pPr>
    <w:rPr>
      <w:b/>
    </w:rPr>
  </w:style>
  <w:style w:type="paragraph" w:customStyle="1" w:styleId="Leerzeile">
    <w:name w:val="Leerzeile"/>
    <w:basedOn w:val="Standard"/>
    <w:rsid w:val="00D166B6"/>
    <w:rPr>
      <w:szCs w:val="12"/>
    </w:rPr>
  </w:style>
  <w:style w:type="paragraph" w:customStyle="1" w:styleId="Fuzeile1">
    <w:name w:val="Fußzeile1"/>
    <w:basedOn w:val="Standard"/>
    <w:rsid w:val="00D166B6"/>
    <w:pPr>
      <w:shd w:val="clear" w:color="auto" w:fill="CCFFCC"/>
    </w:pPr>
    <w:rPr>
      <w:b/>
      <w:sz w:val="18"/>
      <w:szCs w:val="18"/>
    </w:rPr>
  </w:style>
  <w:style w:type="paragraph" w:customStyle="1" w:styleId="gelb">
    <w:name w:val="gelb"/>
    <w:basedOn w:val="Text"/>
    <w:rsid w:val="00D166B6"/>
    <w:pPr>
      <w:shd w:val="clear" w:color="auto" w:fill="FFFF99"/>
      <w:tabs>
        <w:tab w:val="left" w:pos="2466"/>
        <w:tab w:val="left" w:pos="3600"/>
        <w:tab w:val="left" w:pos="4025"/>
      </w:tabs>
    </w:pPr>
  </w:style>
  <w:style w:type="paragraph" w:customStyle="1" w:styleId="Farbegelb">
    <w:name w:val="Farbe gelb"/>
    <w:basedOn w:val="Standard"/>
    <w:rsid w:val="00D166B6"/>
    <w:pPr>
      <w:shd w:val="clear" w:color="auto" w:fill="FFFF99"/>
    </w:pPr>
    <w:rPr>
      <w:sz w:val="18"/>
      <w:szCs w:val="18"/>
    </w:rPr>
  </w:style>
  <w:style w:type="paragraph" w:customStyle="1" w:styleId="FarbeBlau">
    <w:name w:val="Farbe Blau"/>
    <w:basedOn w:val="Fuzeile1"/>
    <w:rsid w:val="00D166B6"/>
    <w:pPr>
      <w:shd w:val="clear" w:color="auto" w:fill="99CCFF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d08509\AppData\Local\Temp\7zO4CE5B4AC\210330_word_vorlage_kurz.dotx" TargetMode="External"/></Relationships>
</file>

<file path=word/theme/theme1.xml><?xml version="1.0" encoding="utf-8"?>
<a:theme xmlns:a="http://schemas.openxmlformats.org/drawingml/2006/main" name="Office">
  <a:themeElements>
    <a:clrScheme name="Vitesco_Word">
      <a:dk1>
        <a:sysClr val="windowText" lastClr="000000"/>
      </a:dk1>
      <a:lt1>
        <a:sysClr val="window" lastClr="FFFFFF"/>
      </a:lt1>
      <a:dk2>
        <a:srgbClr val="4B4B46"/>
      </a:dk2>
      <a:lt2>
        <a:srgbClr val="D7004B"/>
      </a:lt2>
      <a:accent1>
        <a:srgbClr val="F0E614"/>
      </a:accent1>
      <a:accent2>
        <a:srgbClr val="878782"/>
      </a:accent2>
      <a:accent3>
        <a:srgbClr val="A5A5A0"/>
      </a:accent3>
      <a:accent4>
        <a:srgbClr val="D2D2D2"/>
      </a:accent4>
      <a:accent5>
        <a:srgbClr val="E1E1E1"/>
      </a:accent5>
      <a:accent6>
        <a:srgbClr val="3CB4A0"/>
      </a:accent6>
      <a:hlink>
        <a:srgbClr val="0563C1"/>
      </a:hlink>
      <a:folHlink>
        <a:srgbClr val="954F72"/>
      </a:folHlink>
    </a:clrScheme>
    <a:fontScheme name="Vitesco">
      <a:majorFont>
        <a:latin typeface="Vitesco Heavy"/>
        <a:ea typeface=""/>
        <a:cs typeface=""/>
      </a:majorFont>
      <a:minorFont>
        <a:latin typeface="Vitesc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mjahn xmlns="http://www.domjahn.com/loved/vitesco">
  <confidentialitylevel/>
</domjahn>
</file>

<file path=customXml/item2.xml><?xml version="1.0" encoding="utf-8"?>
<domjahn xmlns="http://www.domjahn.com/loved/vitesco2">
  <Text1/>
  <Text2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w:rsidR="00000000" w:rsidRDefault="00E71EFB"&gt;&lt;w:r w:rsidRPr="00E71EFB"&gt;&lt;w:rPr&gt;&lt;w:lang w:val="en-US"/&gt;&lt;/w:rPr&gt;&lt;w:t&gt;Public / Internal / Confidential / Strictly Confidential&lt;/w:t&gt;&lt;/w:r&gt;&lt;/w:p&gt;&lt;w:sectPr w:rsidR="00000000"&gt;&lt;w:pgSz w:w="12240" w:h="15840"/&gt;&lt;w:pgMar w:top="1417" w:right="1417" w:bottom="1134"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w:val="22"/&gt;&lt;w:szCs w:val="22"/&gt;&lt;w:lang w:val="de-DE"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w:styleId="Standard"&gt;&lt;w:name w:val="Normal"/&gt;&lt;w:aliases w:val="007_Standard_Copytext"/&gt;&lt;w:uiPriority w:val="6"/&gt;&lt;w:qFormat/&gt;&lt;w:rsid w:val="009325E7"/&gt;&lt;w:pPr&gt;&lt;w:spacing w:after="0" w:line="260" w:lineRule="atLeast"/&gt;&lt;/w:pPr&gt;&lt;w:rPr&gt;&lt;w:spacing w:val="2"/&gt;&lt;w:sz w:val="18"/&gt;&lt;/w:rPr&gt;&lt;/w:style&gt;&lt;w:style w:type="character" w:default="1" w:styleId="Absatz-Standardschriftart"&gt;&lt;w:name w:val="Default Paragraph Font"/&gt;&lt;w:uiPriority w:val="1"/&gt;&lt;w:semiHidden/&gt;&lt;w:unhideWhenUsed/&gt;&lt;/w:style&gt;&lt;w:style w:type="table" w:default="1" w:styleId="NormaleTabelle"&gt;&lt;w:name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w:styleId="KeineListe"&gt;&lt;w:name w:val="No List"/&gt;&lt;w:uiPriority w:val="99"/&gt;&lt;w:semiHidden/&gt;&lt;w:unhideWhenUsed/&gt;&lt;/w:style&gt;&lt;/w:styles&gt;&lt;/pkg:xmlData&gt;&lt;/pkg:part&gt;&lt;/pkg:package&gt;
</Text2>
  <Text3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w:rsidR="00000000" w:rsidRDefault="00930872"&gt;&lt;w:r w:rsidRPr="005D40EA"&gt;&lt;w:t&gt;Optional, Additional information&lt;/w:t&gt;&lt;/w:r&gt;&lt;/w:p&gt;&lt;w:sectPr w:rsidR="00000000"&gt;&lt;w:pgSz w:w="12240" w:h="15840"/&gt;&lt;w:pgMar w:top="1417" w:right="1417" w:bottom="1134"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pkg:name="/word/media/image1.wmf" pkg:contentType="image/x-wmf"&gt;&lt;pkg:binaryData&gt;183GmgAAoO/U6GMQIxfoAwAAAADNVAEACQAAAzYDAAAEAMgCAAAAAAQAAAADAQgABQAAAAsCAAAA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&lt;/pkg:binaryData&gt;&lt;/pkg:part&gt;&lt;pkg:part pkg:name="/word/media/image2.wmf" pkg:contentType="image/x-wmf"&gt;&lt;pkg:binaryData&gt;183GmgAAIvLU6GMQIxfoAwAAAABPSQEACQAAAzYDAAAEAMgCAAAAAAQAAAADAQgABQAAAAsCAAAA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&lt;/pkg:binaryData&gt;&lt;/pkg:part&gt;&lt;pkg:part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wp14"&gt;&lt;w:numPicBullet w:numPicBulletId="0"&gt;&lt;w:pict&gt;&lt;v:shapetype id="_x0000_t75" coordsize="21600,21600" o:spt="75" o:preferrelative="t" path="m@4@5l@4@11@9@11@9@5xe" filled="f" stroked="f"&gt;&lt;v:stroke joinstyle="miter"/&gt;&lt;v:formulas&gt;&lt;v:f eqn="if lineDrawn pixelLineWidth 0"/&gt;&lt;v:f eqn="sum @0 1 0"/&gt;&lt;v:f eqn="sum 0 0 @1"/&gt;&lt;v:f eqn="prod @2 1 2"/&gt;&lt;v:f eqn="prod @3 21600 pixelWidth"/&gt;&lt;v:f eqn="prod @3 21600 pixelHeight"/&gt;&lt;v:f eqn="sum @0 0 1"/&gt;&lt;v:f eqn="prod @6 1 2"/&gt;&lt;v:f eqn="prod @7 21600 pixelWidth"/&gt;&lt;v:f eqn="sum @8 21600 0"/&gt;&lt;v:f eqn="prod @7 21600 pixelHeight"/&gt;&lt;v:f eqn="sum @10 21600 0"/&gt;&lt;/v:formulas&gt;&lt;v:path o:extrusionok="f" gradientshapeok="t" o:connecttype="rect"/&gt;&lt;o:lock v:ext="edit" aspectratio="t"/&gt;&lt;/v:shapetype&gt;&lt;v:shape id="_x0000_i1586" type="#_x0000_t75" style="width:469.5pt;height:664.5pt" o:bullet="t"&gt;&lt;v:imagedata r:id="rId1" o:title="Pfeil_BulletPoint_fuerOffice"/&gt;&lt;/v:shape&gt;&lt;/w:pict&gt;&lt;/w:numPicBullet&gt;&lt;w:numPicBullet w:numPicBulletId="1"&gt;&lt;w:pict&gt;&lt;v:shape id="_x0000_i1587" type="#_x0000_t75" style="width:434.25pt;height:664.5pt" o:bullet="t"&gt;&lt;v:imagedata r:id="rId2" o:title="Pfeil_BulletPoint_fuerOffice"/&gt;&lt;/v:shape&gt;&lt;/w:pict&gt;&lt;/w:numPicBullet&gt;&lt;w:abstractNum w:abstractNumId="0" w15:restartNumberingAfterBreak="0"&gt;&lt;w:nsid w:val="017E687C"/&gt;&lt;w:multiLevelType w:val="hybridMultilevel"/&gt;&lt;w:tmpl w:val="31DAD950"/&gt;&lt;w:lvl w:ilvl="0" w:tplc="590CBE1C"&gt;&lt;w:start w:val="1"/&gt;&lt;w:numFmt w:val="bullet"/&gt;&lt;w:pStyle w:val="008EnumerationCopytext"/&gt;&lt;w:lvlText w:val=""/&gt;&lt;w:lvlPicBulletId w:val="1"/&gt;&lt;w:lvlJc w:val="left"/&gt;&lt;w:pPr&gt;&lt;w:ind w:left="720" w:hanging="360"/&gt;&lt;/w:pPr&gt;&lt;w:rPr&gt;&lt;w:rFonts w:ascii="Symbol" w:hAnsi="Symbol" w:hint="default"/&gt;&lt;w:color w:val="auto"/&gt;&lt;/w:rPr&gt;&lt;/w:lvl&gt;&lt;w:lvl w:ilvl="1" w:tplc="04070003"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w:tplc="04070005"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w:tplc="04070001"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w:tplc="04070003"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w:tplc="04070005"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w:tplc="04070001"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w:tplc="04070003"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w:tplc="04070005"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w:val="1DD64AB9"/&gt;&lt;w:multiLevelType w:val="multilevel"/&gt;&lt;w:tmpl w:val="A9F24DF0"/&gt;&lt;w:lvl w:ilvl="0"&gt;&lt;w:start w:val="1"/&gt;&lt;w:numFmt w:val="decimal"/&gt;&lt;w:pStyle w:val="004Headline1berschrift1"/&gt;&lt;w:lvlText w:val="%1."/&gt;&lt;w:lvlJc w:val="left"/&gt;&lt;w:pPr&gt;&lt;w:ind w:left="624" w:hanging="624"/&gt;&lt;/w:pPr&gt;&lt;w:rPr&gt;&lt;w:rFonts w:hint="default"/&gt;&lt;/w:rPr&gt;&lt;/w:lvl&gt;&lt;w:lvl w:ilvl="1"&gt;&lt;w:start w:val="1"/&gt;&lt;w:numFmt w:val="decimal"/&gt;&lt;w:pStyle w:val="005Headline2berschrift2"/&gt;&lt;w:lvlText w:val="%1.%2."/&gt;&lt;w:lvlJc w:val="left"/&gt;&lt;w:pPr&gt;&lt;w:ind w:left="624" w:hanging="624"/&gt;&lt;/w:pPr&gt;&lt;w:rPr&gt;&lt;w:rFonts w:hint="default"/&gt;&lt;/w:rPr&gt;&lt;/w:lvl&gt;&lt;w:lvl w:ilvl="2"&gt;&lt;w:start w:val="1"/&gt;&lt;w:numFmt w:val="decimal"/&gt;&lt;w:pStyle w:val="006Headline3berschrift3"/&gt;&lt;w:lvlText w:val="%1.%2.%3."/&gt;&lt;w:lvlJc w:val="left"/&gt;&lt;w:pPr&gt;&lt;w:ind w:left="624" w:hanging="624"/&gt;&lt;/w:pPr&gt;&lt;w:rPr&gt;&lt;w:rFonts w:hint="default"/&gt;&lt;/w:rPr&gt;&lt;/w:lvl&gt;&lt;w:lvl w:ilvl="3"&gt;&lt;w:start w:val="1"/&gt;&lt;w:numFmt w:val="bullet"/&gt;&lt;w:pStyle w:val="008Enumeration1ListListenabsatz"/&gt;&lt;w:lvlText w:val=""/&gt;&lt;w:lvlPicBulletId w:val="1"/&gt;&lt;w:lvlJc w:val="left"/&gt;&lt;w:pPr&gt;&lt;w:ind w:left="142" w:hanging="142"/&gt;&lt;/w:pPr&gt;&lt;w:rPr&gt;&lt;w:rFonts w:ascii="Symbol" w:hAnsi="Symbol" w:hint="default"/&gt;&lt;w:color w:val="auto"/&gt;&lt;/w:rPr&gt;&lt;/w:lvl&gt;&lt;w:lvl w:ilvl="4"&gt;&lt;w:start w:val="1"/&gt;&lt;w:numFmt w:val="bullet"/&gt;&lt;w:pStyle w:val="008Enumeration2List"/&gt;&lt;w:lvlText w:val="-"/&gt;&lt;w:lvlJc w:val="left"/&gt;&lt;w:pPr&gt;&lt;w:ind w:left="284" w:hanging="142"/&gt;&lt;/w:pPr&gt;&lt;w:rPr&gt;&lt;w:rFonts w:ascii="Vitesco" w:hAnsi="Vitesco" w:hint="default"/&gt;&lt;w:color w:val="auto"/&gt;&lt;/w:rPr&gt;&lt;/w:lvl&gt;&lt;w:lvl w:ilvl="5"&gt;&lt;w:start w:val="1"/&gt;&lt;w:numFmt w:val="bullet"/&gt;&lt;w:pStyle w:val="008Enumeration3List"/&gt;&lt;w:lvlText w:val="•"/&gt;&lt;w:lvlJc w:val="left"/&gt;&lt;w:pPr&gt;&lt;w:ind w:left="425" w:hanging="141"/&gt;&lt;/w:pPr&gt;&lt;w:rPr&gt;&lt;w:rFonts w:ascii="Vitesco" w:hAnsi="Vitesco" w:hint="default"/&gt;&lt;w:color w:val="auto"/&gt;&lt;/w:rPr&gt;&lt;/w:lvl&gt;&lt;w:lvl w:ilvl="6"&gt;&lt;w:start w:val="1"/&gt;&lt;w:numFmt w:val="bullet"/&gt;&lt;w:pStyle w:val="008Enumeration4List"/&gt;&lt;w:lvlText w:val=""/&gt;&lt;w:lvlJc w:val="left"/&gt;&lt;w:pPr&gt;&lt;w:ind w:left="567" w:hanging="142"/&gt;&lt;/w:pPr&gt;&lt;w:rPr&gt;&lt;w:rFonts w:ascii="Wingdings 2" w:hAnsi="Wingdings 2" w:hint="default"/&gt;&lt;w:color w:val="auto"/&gt;&lt;/w:rPr&gt;&lt;/w:lvl&gt;&lt;w:lvl w:ilvl="7"&gt;&lt;w:start w:val="1"/&gt;&lt;w:numFmt w:val="lowerLetter"/&gt;&lt;w:lvlText w:val="%8."/&gt;&lt;w:lvlJc w:val="left"/&gt;&lt;w:pPr&gt;&lt;w:ind w:left="3176" w:hanging="397"/&gt;&lt;/w:pPr&gt;&lt;w:rPr&gt;&lt;w:rFonts w:hint="default"/&gt;&lt;/w:rPr&gt;&lt;/w:lvl&gt;&lt;w:lvl w:ilvl="8"&gt;&lt;w:start w:val="1"/&gt;&lt;w:numFmt w:val="lowerRoman"/&gt;&lt;w:lvlText w:val="%9."/&gt;&lt;w:lvlJc w:val="left"/&gt;&lt;w:pPr&gt;&lt;w:ind w:left="3573" w:hanging="397"/&gt;&lt;/w:pPr&gt;&lt;w:rPr&gt;&lt;w:rFonts w:hint="default"/&gt;&lt;/w:rPr&gt;&lt;/w:lvl&gt;&lt;/w:abstractNum&gt;&lt;w:abstractNum w:abstractNumId="2" w15:restartNumberingAfterBreak="0"&gt;&lt;w:nsid w:val="56D31EDC"/&gt;&lt;w:multiLevelType w:val="hybridMultilevel"/&gt;&lt;w:tmpl w:val="D85CC53A"/&gt;&lt;w:lvl w:ilvl="0" w:tplc="F61C5870"&gt;&lt;w:start w:val="1"/&gt;&lt;w:numFmt w:val="decimal"/&gt;&lt;w:pStyle w:val="012NumberingboldandCopytext"/&gt;&lt;w:lvlText w:val="%1."/&gt;&lt;w:lvlJc w:val="left"/&gt;&lt;w:pPr&gt;&lt;w:ind w:left="720" w:hanging="360"/&gt;&lt;/w:pPr&gt;&lt;w:rPr&gt;&lt;w:rFonts w:asciiTheme="majorHAnsi" w:hAnsiTheme="majorHAnsi" w:hint="default"/&gt;&lt;/w:rPr&gt;&lt;/w:lvl&gt;&lt;w:lvl w:ilvl="1" w:tplc="04070019" w:tentative="1"&gt;&lt;w:start w:val="1"/&gt;&lt;w:numFmt w:val="lowerLetter"/&gt;&lt;w:lvlText w:val="%2."/&gt;&lt;w:lvlJc w:val="left"/&gt;&lt;w:pPr&gt;&lt;w:ind w:left="1440" w:hanging="360"/&gt;&lt;/w:pPr&gt;&lt;/w:lvl&gt;&lt;w:lvl w:ilvl="2" w:tplc="0407001B" w:tentative="1"&gt;&lt;w:start w:val="1"/&gt;&lt;w:numFmt w:val="lowerRoman"/&gt;&lt;w:lvlText w:val="%3."/&gt;&lt;w:lvlJc w:val="right"/&gt;&lt;w:pPr&gt;&lt;w:ind w:left="2160" w:hanging="180"/&gt;&lt;/w:pPr&gt;&lt;/w:lvl&gt;&lt;w:lvl w:ilvl="3" w:tplc="0407000F" w:tentative="1"&gt;&lt;w:start w:val="1"/&gt;&lt;w:numFmt w:val="decimal"/&gt;&lt;w:lvlText w:val="%4."/&gt;&lt;w:lvlJc w:val="left"/&gt;&lt;w:pPr&gt;&lt;w:ind w:left="2880" w:hanging="360"/&gt;&lt;/w:pPr&gt;&lt;/w:lvl&gt;&lt;w:lvl w:ilvl="4" w:tplc="04070019" w:tentative="1"&gt;&lt;w:start w:val="1"/&gt;&lt;w:numFmt w:val="lowerLetter"/&gt;&lt;w:lvlText w:val="%5."/&gt;&lt;w:lvlJc w:val="left"/&gt;&lt;w:pPr&gt;&lt;w:ind w:left="3600" w:hanging="360"/&gt;&lt;/w:pPr&gt;&lt;/w:lvl&gt;&lt;w:lvl w:ilvl="5" w:tplc="0407001B" w:tentative="1"&gt;&lt;w:start w:val="1"/&gt;&lt;w:numFmt w:val="lowerRoman"/&gt;&lt;w:lvlText w:val="%6."/&gt;&lt;w:lvlJc w:val="right"/&gt;&lt;w:pPr&gt;&lt;w:ind w:left="4320" w:hanging="180"/&gt;&lt;/w:pPr&gt;&lt;/w:lvl&gt;&lt;w:lvl w:ilvl="6" w:tplc="0407000F" w:tentative="1"&gt;&lt;w:start w:val="1"/&gt;&lt;w:numFmt w:val="decimal"/&gt;&lt;w:lvlText w:val="%7."/&gt;&lt;w:lvlJc w:val="left"/&gt;&lt;w:pPr&gt;&lt;w:ind w:left="5040" w:hanging="360"/&gt;&lt;/w:pPr&gt;&lt;/w:lvl&gt;&lt;w:lvl w:ilvl="7" w:tplc="04070019" w:tentative="1"&gt;&lt;w:start w:val="1"/&gt;&lt;w:numFmt w:val="lowerLetter"/&gt;&lt;w:lvlText w:val="%8."/&gt;&lt;w:lvlJc w:val="left"/&gt;&lt;w:pPr&gt;&lt;w:ind w:left="5760" w:hanging="360"/&gt;&lt;/w:pPr&gt;&lt;/w:lvl&gt;&lt;w:lvl w:ilvl="8" w:tplc="0407001B"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w:val="1"/&gt;&lt;/w:num&gt;&lt;w:num w:numId="3"&gt;&lt;w:abstractNumId w:val="1"/&gt;&lt;w:lvlOverride w:ilvl="0"&gt;&lt;w:startOverride w:val="33"/&gt;&lt;/w:lvlOverride&gt;&lt;w:lvlOverride w:ilvl="1"&gt;&lt;w:startOverride w:val="33"/&gt;&lt;/w:lvlOverride&gt;&lt;w:lvlOverride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w:numId="4"&gt;&lt;w:abstractNumId w:val="1"/&gt;&lt;w:lvlOverride w:ilvl="0"&gt;&lt;w:startOverride w:val="33"/&gt;&lt;/w:lvlOverride&gt;&lt;w:lvlOverride w:ilvl="1"&gt;&lt;w:startOverride w:val="33"/&gt;&lt;/w:lvlOverride&gt;&lt;w:lvlOverride w:ilvl="2"&gt;&lt;w:startOverride w:val="33"/&gt;&lt;/w:lvlOverride&gt;&lt;w:lvlOverride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w:numId="5"&gt;&lt;w:abstractNumId w:val="1"/&gt;&lt;w:lvlOverride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w:numId="6"&gt;&lt;w:abstractNumId w:val="2"/&gt;&lt;/w:num&gt;&lt;/w:numbering&gt;&lt;/pkg:xmlData&gt;&lt;/pkg:part&gt;&lt;pkg:part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w:val="22"/&gt;&lt;w:szCs w:val="22"/&gt;&lt;w:lang w:val="de-DE"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w:styleId="Standard"&gt;&lt;w:name w:val="Normal"/&gt;&lt;w:aliases w:val="007_Standard_Copytext"/&gt;&lt;w:uiPriority w:val="6"/&gt;&lt;w:qFormat/&gt;&lt;w:rsid w:val="006C375B"/&gt;&lt;w:pPr&gt;&lt;w:spacing w:after="0" w:line="260" w:lineRule="atLeast"/&gt;&lt;/w:pPr&gt;&lt;w:rPr&gt;&lt;w:spacing w:val="2"/&gt;&lt;w:sz w:val="18"/&gt;&lt;w:lang w:val="en-GB"/&gt;&lt;/w:rPr&gt;&lt;/w:style&gt;&lt;w:style w:type="paragraph" w:styleId="berschrift1"&gt;&lt;w:name w:val="heading 1"/&gt;&lt;w:aliases w:val="004_Headline_1"/&gt;&lt;w:basedOn w:val="Standard"/&gt;&lt;w:next w:val="Standard"/&gt;&lt;w:link w:val="berschrift1Zchn"/&gt;&lt;w:uiPriority w:val="3"/&gt;&lt;w:qFormat/&gt;&lt;w:rsid w:val="006C375B"/&gt;&lt;w:pPr&gt;&lt;w:keepNext/&gt;&lt;w:keepLines/&gt;&lt;w:contextualSpacing/&gt;&lt;w:outlineLvl w:val="0"/&gt;&lt;/w:pPr&gt;&lt;w:rPr&gt;&lt;w:rFonts w:asciiTheme="majorHAnsi" w:eastAsiaTheme="majorEastAsia" w:hAnsiTheme="majorHAnsi" w:cstheme="majorBidi"/&gt;&lt;w:caps/&gt;&lt;w:color w:val="000000" w:themeColor="text1"/&gt;&lt;w:spacing w:val="4"/&gt;&lt;w:sz w:val="21"/&gt;&lt;w:szCs w:val="21"/&gt;&lt;/w:rPr&gt;&lt;/w:style&gt;&lt;w:style w:type="paragraph" w:styleId="berschrift2"&gt;&lt;w:name w:val="heading 2"/&gt;&lt;w:aliases w:val="005_Headline_2"/&gt;&lt;w:basedOn w:val="Standard"/&gt;&lt;w:next w:val="Standard"/&gt;&lt;w:link w:val="berschrift2Zchn"/&gt;&lt;w:uiPriority w:val="4"/&gt;&lt;w:unhideWhenUsed/&gt;&lt;w:qFormat/&gt;&lt;w:rsid w:val="006C375B"/&gt;&lt;w:pPr&gt;&lt;w:keepNext/&gt;&lt;w:keepLines/&gt;&lt;w:outlineLvl w:val="1"/&gt;&lt;/w:pPr&gt;&lt;w:rPr&gt;&lt;w:rFonts w:eastAsiaTheme="majorEastAsia" w:cstheme="minorHAnsi"/&gt;&lt;w:caps/&gt;&lt;w:color w:val="D7004B" w:themeColor="background2"/&gt;&lt;w:spacing w:val="7"/&gt;&lt;w:szCs w:val="18"/&gt;&lt;/w:rPr&gt;&lt;/w:style&gt;&lt;w:style w:type="paragraph" w:styleId="berschrift3"&gt;&lt;w:name w:val="heading 3"/&gt;&lt;w:aliases w:val="006_Headline_3"/&gt;&lt;w:basedOn w:val="Standard"/&gt;&lt;w:next w:val="Standard"/&gt;&lt;w:link w:val="berschrift3Zchn"/&gt;&lt;w:uiPriority w:val="5"/&gt;&lt;w:unhideWhenUsed/&gt;&lt;w:qFormat/&gt;&lt;w:rsid w:val="006C375B"/&gt;&lt;w:pPr&gt;&lt;w:keepNext/&gt;&lt;w:keepLines/&gt;&lt;w:outlineLvl w:val="2"/&gt;&lt;/w:pPr&gt;&lt;w:rPr&gt;&lt;w:rFonts w:asciiTheme="majorHAnsi" w:eastAsiaTheme="majorEastAsia" w:hAnsiTheme="majorHAnsi" w:cstheme="majorBidi"/&gt;&lt;w:color w:val="000000" w:themeColor="text1"/&gt;&lt;w:spacing w:val="6"/&gt;&lt;w:szCs w:val="18"/&gt;&lt;/w:rPr&gt;&lt;/w:style&gt;&lt;w:style w:type="character" w:default="1" w:styleId="Absatz-Standardschriftart"&gt;&lt;w:name w:val="Default Paragraph Font"/&gt;&lt;w:uiPriority w:val="1"/&gt;&lt;w:semiHidden/&gt;&lt;w:unhideWhenUsed/&gt;&lt;/w:style&gt;&lt;w:style w:type="table" w:default="1" w:styleId="NormaleTabelle"&gt;&lt;w:name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w:styleId="KeineListe"&gt;&lt;w:name w:val="No List"/&gt;&lt;w:uiPriority w:val="99"/&gt;&lt;w:semiHidden/&gt;&lt;w:unhideWhenUsed/&gt;&lt;/w:style&gt;&lt;w:style w:type="paragraph" w:styleId="Kopfzeile"&gt;&lt;w:name w:val="header"/&gt;&lt;w:basedOn w:val="Standard"/&gt;&lt;w:link w:val="KopfzeileZchn"/&gt;&lt;w:uiPriority w:val="99"/&gt;&lt;w:semiHidden/&gt;&lt;w:rsid w:val="00A1427B"/&gt;&lt;w:pPr&gt;&lt;w:tabs&gt;&lt;w:tab w:val="center" w:pos="4536"/&gt;&lt;w:tab w:val="right" w:pos="9072"/&gt;&lt;/w:tabs&gt;&lt;w:spacing w:line="240" w:lineRule="auto"/&gt;&lt;/w:pPr&gt;&lt;/w:style&gt;&lt;w:style w:type="character" w:customStyle="1" w:styleId="KopfzeileZchn"&gt;&lt;w:name w:val="Kopfzeile Zchn"/&gt;&lt;w:basedOn w:val="Absatz-Standardschriftart"/&gt;&lt;w:link w:val="Kopfzeile"/&gt;&lt;w:uiPriority w:val="99"/&gt;&lt;w:semiHidden/&gt;&lt;w:rsid w:val="00EF3631"/&gt;&lt;w:rPr&gt;&lt;w:spacing w:val="2"/&gt;&lt;w:sz w:val="18"/&gt;&lt;/w:rPr&gt;&lt;/w:style&gt;&lt;w:style w:type="paragraph" w:styleId="Fuzeile"&gt;&lt;w:name w:val="footer"/&gt;&lt;w:basedOn w:val="Standard"/&gt;&lt;w:link w:val="FuzeileZchn"/&gt;&lt;w:uiPriority w:val="99"/&gt;&lt;w:semiHidden/&gt;&lt;w:rsid w:val="004B7483"/&gt;&lt;w:pPr&gt;&lt;w:tabs&gt;&lt;w:tab w:val="center" w:pos="4536"/&gt;&lt;w:tab w:val="right" w:pos="9072"/&gt;&lt;/w:tabs&gt;&lt;w:spacing w:line="240" w:lineRule="auto"/&gt;&lt;/w:pPr&gt;&lt;w:rPr&gt;&lt;w:spacing w:val="1"/&gt;&lt;w:sz w:val="13"/&gt;&lt;/w:rPr&gt;&lt;/w:style&gt;&lt;w:style w:type="character" w:customStyle="1" w:styleId="FuzeileZchn"&gt;&lt;w:name w:val="Fußzeile Zchn"/&gt;&lt;w:basedOn w:val="Absatz-Standardschriftart"/&gt;&lt;w:link w:val="Fuzeile"/&gt;&lt;w:uiPriority w:val="99"/&gt;&lt;w:semiHidden/&gt;&lt;w:rsid w:val="00EF3631"/&gt;&lt;w:rPr&gt;&lt;w:spacing w:val="1"/&gt;&lt;w:sz w:val="13"/&gt;&lt;/w:rPr&gt;&lt;/w:style&gt;&lt;w:style w:type="table" w:styleId="Tabellenraster"&gt;&lt;w:name w:val="Table Grid"/&gt;&lt;w:basedOn w:val="NormaleTabelle"/&gt;&lt;w:uiPriority w:val="39"/&gt;&lt;w:rsid w:val="004E57B1"/&gt;&lt;w:pPr&gt;&lt;w:spacing w:after="0"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w:customStyle="1" w:styleId="001DocumentTitle"&gt;&lt;w:name w:val="001_Document_Title"/&gt;&lt;w:basedOn w:val="Standard"/&gt;&lt;w:qFormat/&gt;&lt;w:rsid w:val="006C375B"/&gt;&lt;w:rPr&gt;&lt;w:rFonts w:ascii="Vitesco" w:hAnsi="Vitesco"/&gt;&lt;w:b/&gt;&lt;w:spacing w:val="4"/&gt;&lt;/w:rPr&gt;&lt;/w:style&gt;&lt;w:style w:type="paragraph" w:styleId="Titel"&gt;&lt;w:name w:val="Title"/&gt;&lt;w:aliases w:val="002_Title"/&gt;&lt;w:basedOn w:val="Standard"/&gt;&lt;w:next w:val="Standard"/&gt;&lt;w:link w:val="TitelZchn"/&gt;&lt;w:uiPriority w:val="1"/&gt;&lt;w:qFormat/&gt;&lt;w:rsid w:val="006C375B"/&gt;&lt;w:pPr&gt;&lt;w:spacing w:after="220" w:line="720" w:lineRule="atLeast"/&gt;&lt;w:contextualSpacing/&gt;&lt;/w:pPr&gt;&lt;w:rPr&gt;&lt;w:rFonts w:asciiTheme="majorHAnsi" w:eastAsiaTheme="majorEastAsia" w:hAnsiTheme="majorHAnsi" w:cstheme="majorBidi"/&gt;&lt;w:caps/&gt;&lt;w:spacing w:val="16"/&gt;&lt;w:kern w:val="28"/&gt;&lt;w:sz w:val="60"/&gt;&lt;w:szCs w:val="56"/&gt;&lt;/w:rPr&gt;&lt;/w:style&gt;&lt;w:style w:type="character" w:customStyle="1" w:styleId="TitelZchn"&gt;&lt;w:name w:val="Titel Zchn"/&gt;&lt;w:aliases w:val="002_Title Zchn"/&gt;&lt;w:basedOn w:val="Absatz-Standardschriftart"/&gt;&lt;w:link w:val="Titel"/&gt;&lt;w:uiPriority w:val="1"/&gt;&lt;w:rsid w:val="006C375B"/&gt;&lt;w:rPr&gt;&lt;w:rFonts w:asciiTheme="majorHAnsi" w:eastAsiaTheme="majorEastAsia" w:hAnsiTheme="majorHAnsi" w:cstheme="majorBidi"/&gt;&lt;w:caps/&gt;&lt;w:spacing w:val="16"/&gt;&lt;w:kern w:val="28"/&gt;&lt;w:sz w:val="60"/&gt;&lt;w:szCs w:val="56"/&gt;&lt;w:lang w:val="en-GB"/&gt;&lt;/w:rPr&gt;&lt;/w:style&gt;&lt;w:style w:type="paragraph" w:styleId="Untertitel"&gt;&lt;w:name w:val="Subtitle"/&gt;&lt;w:aliases w:val="003_Subtitle"/&gt;&lt;w:basedOn w:val="Standard"/&gt;&lt;w:next w:val="Standard"/&gt;&lt;w:link w:val="UntertitelZchn"/&gt;&lt;w:uiPriority w:val="2"/&gt;&lt;w:qFormat/&gt;&lt;w:rsid w:val="006C375B"/&gt;&lt;w:pPr&gt;&lt;w:numPr&gt;&lt;w:ilvl w:val="1"/&gt;&lt;/w:numPr&gt;&lt;w:spacing w:after="1070" w:line="360" w:lineRule="atLeast"/&gt;&lt;w:contextualSpacing/&gt;&lt;/w:pPr&gt;&lt;w:rPr&gt;&lt;w:rFonts w:eastAsiaTheme="minorEastAsia"/&gt;&lt;w:caps/&gt;&lt;w:color w:val="D7004B" w:themeColor="background2"/&gt;&lt;w:spacing w:val="6"/&gt;&lt;w:sz w:val="30"/&gt;&lt;/w:rPr&gt;&lt;/w:style&gt;&lt;w:style w:type="character" w:customStyle="1" w:styleId="UntertitelZchn"&gt;&lt;w:name w:val="Untertitel Zchn"/&gt;&lt;w:aliases w:val="003_Subtitle Zchn"/&gt;&lt;w:basedOn w:val="Absatz-Standardschriftart"/&gt;&lt;w:link w:val="Untertitel"/&gt;&lt;w:uiPriority w:val="2"/&gt;&lt;w:rsid w:val="006C375B"/&gt;&lt;w:rPr&gt;&lt;w:rFonts w:eastAsiaTheme="minorEastAsia"/&gt;&lt;w:caps/&gt;&lt;w:color w:val="D7004B" w:themeColor="background2"/&gt;&lt;w:spacing w:val="6"/&gt;&lt;w:sz w:val="30"/&gt;&lt;w:lang w:val="en-GB"/&gt;&lt;/w:rPr&gt;&lt;/w:style&gt;&lt;w:style w:type="character" w:customStyle="1" w:styleId="berschrift1Zchn"&gt;&lt;w:name w:val="Überschrift 1 Zchn"/&gt;&lt;w:aliases w:val="004_Headline_1 Zchn"/&gt;&lt;w:basedOn w:val="Absatz-Standardschriftart"/&gt;&lt;w:link w:val="berschrift1"/&gt;&lt;w:uiPriority w:val="3"/&gt;&lt;w:rsid w:val="006C375B"/&gt;&lt;w:rPr&gt;&lt;w:rFonts w:asciiTheme="majorHAnsi" w:eastAsiaTheme="majorEastAsia" w:hAnsiTheme="majorHAnsi" w:cstheme="majorBidi"/&gt;&lt;w:caps/&gt;&lt;w:color w:val="000000" w:themeColor="text1"/&gt;&lt;w:spacing w:val="4"/&gt;&lt;w:sz w:val="21"/&gt;&lt;w:szCs w:val="21"/&gt;&lt;w:lang w:val="en-GB"/&gt;&lt;/w:rPr&gt;&lt;/w:style&gt;&lt;w:style w:type="character" w:customStyle="1" w:styleId="berschrift2Zchn"&gt;&lt;w:name w:val="Überschrift 2 Zchn"/&gt;&lt;w:aliases w:val="005_Headline_2 Zchn"/&gt;&lt;w:basedOn w:val="Absatz-Standardschriftart"/&gt;&lt;w:link w:val="berschrift2"/&gt;&lt;w:uiPriority w:val="4"/&gt;&lt;w:rsid w:val="006C375B"/&gt;&lt;w:rPr&gt;&lt;w:rFonts w:eastAsiaTheme="majorEastAsia" w:cstheme="minorHAnsi"/&gt;&lt;w:caps/&gt;&lt;w:color w:val="D7004B" w:themeColor="background2"/&gt;&lt;w:spacing w:val="7"/&gt;&lt;w:sz w:val="18"/&gt;&lt;w:szCs w:val="18"/&gt;&lt;w:lang w:val="en-GB"/&gt;&lt;/w:rPr&gt;&lt;/w:style&gt;&lt;w:style w:type="character" w:customStyle="1" w:styleId="berschrift3Zchn"&gt;&lt;w:name w:val="Überschrift 3 Zchn"/&gt;&lt;w:aliases w:val="006_Headline_3 Zchn"/&gt;&lt;w:basedOn w:val="Absatz-Standardschriftart"/&gt;&lt;w:link w:val="berschrift3"/&gt;&lt;w:uiPriority w:val="5"/&gt;&lt;w:rsid w:val="006C375B"/&gt;&lt;w:rPr&gt;&lt;w:rFonts w:asciiTheme="majorHAnsi" w:eastAsiaTheme="majorEastAsia" w:hAnsiTheme="majorHAnsi" w:cstheme="majorBidi"/&gt;&lt;w:color w:val="000000" w:themeColor="text1"/&gt;&lt;w:spacing w:val="6"/&gt;&lt;w:sz w:val="18"/&gt;&lt;w:szCs w:val="18"/&gt;&lt;w:lang w:val="en-GB"/&gt;&lt;/w:rPr&gt;&lt;/w:style&gt;&lt;w:style w:type="character" w:customStyle="1" w:styleId="Special-HighlightCopytext"&gt;&lt;w:name w:val="Special-Highlight_Copytext"/&gt;&lt;w:basedOn w:val="Absatz-Standardschriftart"/&gt;&lt;w:uiPriority w:val="10"/&gt;&lt;w:qFormat/&gt;&lt;w:rsid w:val="006C375B"/&gt;&lt;w:rPr&gt;&lt;w:color w:val="D7004B" w:themeColor="background2"/&gt;&lt;w:lang w:val="en-GB"/&gt;&lt;/w:rPr&gt;&lt;/w:style&gt;&lt;w:style w:type="character" w:styleId="Fett"&gt;&lt;w:name w:val="Strong"/&gt;&lt;w:aliases w:val="Highlight_Copytext"/&gt;&lt;w:basedOn w:val="Absatz-Standardschriftart"/&gt;&lt;w:uiPriority w:val="10"/&gt;&lt;w:qFormat/&gt;&lt;w:rsid w:val="006C375B"/&gt;&lt;w:rPr&gt;&lt;w:b/&gt;&lt;w:bCs/&gt;&lt;w:lang w:val="en-GB"/&gt;&lt;/w:rPr&gt;&lt;/w:style&gt;&lt;w:style w:type="paragraph" w:customStyle="1" w:styleId="009InfosCaption"&gt;&lt;w:name w:val="009_Infos_Caption"/&gt;&lt;w:basedOn w:val="Standard"/&gt;&lt;w:uiPriority w:val="8"/&gt;&lt;w:qFormat/&gt;&lt;w:rsid w:val="006C375B"/&gt;&lt;w:pPr&gt;&lt;w:spacing w:before="120" w:after="240" w:line="220" w:lineRule="atLeast"/&gt;&lt;w:contextualSpacing/&gt;&lt;/w:pPr&gt;&lt;w:rPr&gt;&lt;w:spacing w:val="1"/&gt;&lt;w:sz w:val="13"/&gt;&lt;w:szCs w:val="13"/&gt;&lt;/w:rPr&gt;&lt;/w:style&gt;&lt;w:style w:type="character" w:styleId="Platzhaltertext"&gt;&lt;w:name w:val="Placeholder Text"/&gt;&lt;w:basedOn w:val="Absatz-Standardschriftart"/&gt;&lt;w:uiPriority w:val="99"/&gt;&lt;w:semiHidden/&gt;&lt;w:rsid w:val="00ED02C2"/&gt;&lt;w:rPr&gt;&lt;w:color w:val="808080"/&gt;&lt;/w:rPr&gt;&lt;/w:style&gt;&lt;w:style w:type="paragraph" w:customStyle="1" w:styleId="010TableText"&gt;&lt;w:name w:val="010_Table Text"/&gt;&lt;w:basedOn w:val="Standard"/&gt;&lt;w:uiPriority w:val="9"/&gt;&lt;w:qFormat/&gt;&lt;w:rsid w:val="006C375B"/&gt;&lt;w:pPr&gt;&lt;w:spacing w:line="160" w:lineRule="atLeast"/&gt;&lt;w:ind w:left="113" w:right="113"/&gt;&lt;/w:pPr&gt;&lt;w:rPr&gt;&lt;w:spacing w:val="1"/&gt;&lt;w:sz w:val="13"/&gt;&lt;w:szCs w:val="13"/&gt;&lt;/w:rPr&gt;&lt;/w:style&gt;&lt;w:style w:type="paragraph" w:customStyle="1" w:styleId="011TableHead"&gt;&lt;w:name w:val="011_Table Head"/&gt;&lt;w:basedOn w:val="010TableText"/&gt;&lt;w:uiPriority w:val="10"/&gt;&lt;w:qFormat/&gt;&lt;w:rsid w:val="006C375B"/&gt;&lt;w:rPr&gt;&lt;w:b/&gt;&lt;w:bCs/&gt;&lt;/w:rPr&gt;&lt;/w:style&gt;&lt;w:style w:type="paragraph" w:customStyle="1" w:styleId="004Headline1berschrift1"&gt;&lt;w:name w:val="004_Headline_1  (Überschrift 1)"/&gt;&lt;w:basedOn w:val="Standard"/&gt;&lt;w:uiPriority w:val="11"/&gt;&lt;w:rsid w:val="006C375B"/&gt;&lt;w:pPr&gt;&lt;w:numPr&gt;&lt;w:numId w:val="2"/&gt;&lt;/w:numPr&gt;&lt;/w:pPr&gt;&lt;w:rPr&gt;&lt;w:rFonts w:asciiTheme="majorHAnsi" w:hAnsiTheme="majorHAnsi"/&gt;&lt;w:caps/&gt;&lt;w:spacing w:val="4"/&gt;&lt;w:sz w:val="21"/&gt;&lt;/w:rPr&gt;&lt;/w:style&gt;&lt;w:style w:type="paragraph" w:customStyle="1" w:styleId="005Headline2berschrift2"&gt;&lt;w:name w:val="005_Headline_2  (Überschrift 2)"/&gt;&lt;w:basedOn w:val="Standard"/&gt;&lt;w:uiPriority w:val="12"/&gt;&lt;w:rsid w:val="006C375B"/&gt;&lt;w:pPr&gt;&lt;w:numPr&gt;&lt;w:ilvl w:val="1"/&gt;&lt;w:numId w:val="2"/&gt;&lt;/w:numPr&gt;&lt;/w:pPr&gt;&lt;w:rPr&gt;&lt;w:caps/&gt;&lt;w:color w:val="D7004B" w:themeColor="background2"/&gt;&lt;w:spacing w:val="7"/&gt;&lt;/w:rPr&gt;&lt;/w:style&gt;&lt;w:style w:type="paragraph" w:customStyle="1" w:styleId="006Headline3berschrift3"&gt;&lt;w:name w:val="006_Headline_3  (Überschrift 3)"/&gt;&lt;w:basedOn w:val="Standard"/&gt;&lt;w:uiPriority w:val="13"/&gt;&lt;w:rsid w:val="006C375B"/&gt;&lt;w:pPr&gt;&lt;w:numPr&gt;&lt;w:ilvl w:val="2"/&gt;&lt;w:numId w:val="2"/&gt;&lt;/w:numPr&gt;&lt;/w:pPr&gt;&lt;w:rPr&gt;&lt;w:rFonts w:asciiTheme="majorHAnsi" w:hAnsiTheme="majorHAnsi"/&gt;&lt;w:spacing w:val="6"/&gt;&lt;/w:rPr&gt;&lt;/w:style&gt;&lt;w:style w:type="paragraph" w:customStyle="1" w:styleId="008Enumeration1ListListenabsatz"&gt;&lt;w:name w:val="008_Enumeration_1_List  (Listenabsatz)"/&gt;&lt;w:basedOn w:val="Standard"/&gt;&lt;w:uiPriority w:val="13"/&gt;&lt;w:rsid w:val="006C375B"/&gt;&lt;w:pPr&gt;&lt;w:numPr&gt;&lt;w:ilvl w:val="3"/&gt;&lt;w:numId w:val="2"/&gt;&lt;/w:numPr&gt;&lt;/w:pPr&gt;&lt;/w:style&gt;&lt;w:style w:type="paragraph" w:customStyle="1" w:styleId="007StandardCopytextIndentLevel1"&gt;&lt;w:name w:val="007_Standard_Copytext_Indent Level 1"/&gt;&lt;w:basedOn w:val="Standard"/&gt;&lt;w:uiPriority w:val="15"/&gt;&lt;w:qFormat/&gt;&lt;w:rsid w:val="009415EF"/&gt;&lt;w:pPr&gt;&lt;w:ind w:left="624"/&gt;&lt;/w:pPr&gt;&lt;/w:style&gt;&lt;w:style w:type="paragraph" w:customStyle="1" w:styleId="007StandardCopytextIndentBullet1"&gt;&lt;w:name w:val="007_Standard_Copytext_Indent Bullet 1"/&gt;&lt;w:basedOn w:val="007StandardCopytextIndentLevel1"/&gt;&lt;w:uiPriority w:val="16"/&gt;&lt;w:qFormat/&gt;&lt;w:rsid w:val="009415EF"/&gt;&lt;w:pPr&gt;&lt;w:ind w:left="142"/&gt;&lt;/w:pPr&gt;&lt;/w:style&gt;&lt;w:style w:type="paragraph" w:customStyle="1" w:styleId="007StandardCopytextIndentBullet2"&gt;&lt;w:name w:val="007_Standard_Copytext_Indent Bullet 2"/&gt;&lt;w:basedOn w:val="007StandardCopytextIndentBullet1"/&gt;&lt;w:uiPriority w:val="17"/&gt;&lt;w:qFormat/&gt;&lt;w:rsid w:val="009415EF"/&gt;&lt;w:pPr&gt;&lt;w:ind w:left="284"/&gt;&lt;/w:pPr&gt;&lt;/w:style&gt;&lt;w:style w:type="paragraph" w:customStyle="1" w:styleId="008EnumerationCopytext"&gt;&lt;w:name w:val="008_Enumeration Copytext"/&gt;&lt;w:basedOn w:val="Standard"/&gt;&lt;w:uiPriority w:val="7"/&gt;&lt;w:qFormat/&gt;&lt;w:rsid w:val="006C375B"/&gt;&lt;w:pPr&gt;&lt;w:numPr&gt;&lt;w:numId w:val="1"/&gt;&lt;/w:numPr&gt;&lt;w:ind w:left="142" w:hanging="142"/&gt;&lt;w:contextualSpacing/&gt;&lt;/w:pPr&gt;&lt;/w:style&gt;&lt;w:style w:type="paragraph" w:customStyle="1" w:styleId="009Image"&gt;&lt;w:name w:val="009_Image"/&gt;&lt;w:basedOn w:val="Standard"/&gt;&lt;w:uiPriority w:val="9"/&gt;&lt;w:qFormat/&gt;&lt;w:rsid w:val="006C375B"/&gt;&lt;w:pPr&gt;&lt;w:spacing w:before="360"/&gt;&lt;/w:pPr&gt;&lt;/w:style&gt;&lt;w:style w:type="paragraph" w:customStyle="1" w:styleId="008Enumeration2List"&gt;&lt;w:name w:val="008_Enumeration_2_List"/&gt;&lt;w:basedOn w:val="008Enumeration1ListListenabsatz"/&gt;&lt;w:uiPriority w:val="13"/&gt;&lt;w:qFormat/&gt;&lt;w:rsid w:val="00000B6B"/&gt;&lt;w:pPr&gt;&lt;w:numPr&gt;&lt;w:ilvl w:val="4"/&gt;&lt;/w:numPr&gt;&lt;/w:pPr&gt;&lt;/w:style&gt;&lt;w:style w:type="paragraph" w:customStyle="1" w:styleId="008Enumeration3List"&gt;&lt;w:name w:val="008_Enumeration_3_List"/&gt;&lt;w:basedOn w:val="Standard"/&gt;&lt;w:uiPriority w:val="13"/&gt;&lt;w:qFormat/&gt;&lt;w:rsid w:val="006C375B"/&gt;&lt;w:pPr&gt;&lt;w:numPr&gt;&lt;w:ilvl w:val="5"/&gt;&lt;w:numId w:val="2"/&gt;&lt;/w:numPr&gt;&lt;/w:pPr&gt;&lt;/w:style&gt;&lt;w:style w:type="paragraph" w:customStyle="1" w:styleId="008Enumeration4List"&gt;&lt;w:name w:val="008_Enumeration_4_List"/&gt;&lt;w:basedOn w:val="008Enumeration3List"/&gt;&lt;w:uiPriority w:val="14"/&gt;&lt;w:qFormat/&gt;&lt;w:rsid w:val="00000B6B"/&gt;&lt;w:pPr&gt;&lt;w:numPr&gt;&lt;w:ilvl w:val="6"/&gt;&lt;/w:numPr&gt;&lt;/w:pPr&gt;&lt;/w:style&gt;&lt;w:style w:type="paragraph" w:customStyle="1" w:styleId="012NumbersinCircle"&gt;&lt;w:name w:val="012_Numbers in Circle"/&gt;&lt;w:basedOn w:val="Standard"/&gt;&lt;w:uiPriority w:val="11"/&gt;&lt;w:qFormat/&gt;&lt;w:rsid w:val="004174A2"/&gt;&lt;w:pPr&gt;&lt;w:spacing w:line="130" w:lineRule="exact"/&gt;&lt;w:jc w:val="center"/&gt;&lt;/w:pPr&gt;&lt;w:rPr&gt;&lt;w:rFonts w:asciiTheme="majorHAnsi" w:hAnsiTheme="majorHAnsi"/&gt;&lt;w:color w:val="000000" w:themeColor="text1"/&gt;&lt;w:spacing w:val="0"/&gt;&lt;w:position w:val="-1"/&gt;&lt;w:sz w:val="13"/&gt;&lt;w:szCs w:val="13"/&gt;&lt;/w:rPr&gt;&lt;/w:style&gt;&lt;w:style w:type="paragraph" w:styleId="Listenabsatz"&gt;&lt;w:name w:val="List Paragraph"/&gt;&lt;w:basedOn w:val="Standard"/&gt;&lt;w:uiPriority w:val="34"/&gt;&lt;w:qFormat/&gt;&lt;w:rsid w:val="00B42993"/&gt;&lt;w:pPr&gt;&lt;w:ind w:left="720"/&gt;&lt;w:contextualSpacing/&gt;&lt;/w:pPr&gt;&lt;/w:style&gt;&lt;w:style w:type="paragraph" w:customStyle="1" w:styleId="012NumberingboldandCopytext"&gt;&lt;w:name w:val="012_Numbering bold and Copytext"/&gt;&lt;w:basedOn w:val="Listenabsatz"/&gt;&lt;w:uiPriority w:val="11"/&gt;&lt;w:qFormat/&gt;&lt;w:rsid w:val="006C375B"/&gt;&lt;w:pPr&gt;&lt;w:numPr&gt;&lt;w:numId w:val="6"/&gt;&lt;/w:numPr&gt;&lt;w:spacing w:after="260"/&gt;&lt;w:ind w:left="227" w:hanging="227"/&gt;&lt;w:contextualSpacing w:val="0"/&gt;&lt;/w:pPr&gt;&lt;/w:style&gt;&lt;w:style w:type="paragraph" w:styleId="Verzeichnis2"&gt;&lt;w:name w:val="toc 2"/&gt;&lt;w:basedOn w:val="Standard"/&gt;&lt;w:next w:val="Standard"/&gt;&lt;w:autoRedefine/&gt;&lt;w:uiPriority w:val="39"/&gt;&lt;w:rsid w:val="00FF3944"/&gt;&lt;w:pPr&gt;&lt;w:tabs&gt;&lt;w:tab w:val="left" w:pos="1021"/&gt;&lt;w:tab w:val="right" w:leader="underscore" w:pos="9554"/&gt;&lt;/w:tabs&gt;&lt;w:spacing w:after="100"/&gt;&lt;w:ind w:left="1021" w:hanging="624"/&gt;&lt;/w:pPr&gt;&lt;w:rPr&gt;&lt;w:noProof/&gt;&lt;/w:rPr&gt;&lt;/w:style&gt;&lt;w:style w:type="paragraph" w:styleId="Verzeichnis1"&gt;&lt;w:name w:val="toc 1"/&gt;&lt;w:basedOn w:val="Standard"/&gt;&lt;w:next w:val="Standard"/&gt;&lt;w:autoRedefine/&gt;&lt;w:uiPriority w:val="39"/&gt;&lt;w:rsid w:val="00FF3944"/&gt;&lt;w:pPr&gt;&lt;w:tabs&gt;&lt;w:tab w:val="left" w:pos="397"/&gt;&lt;w:tab w:val="right" w:leader="underscore" w:pos="9554"/&gt;&lt;/w:tabs&gt;&lt;w:spacing w:after="100"/&gt;&lt;w:ind w:left="397" w:hanging="397"/&gt;&lt;/w:pPr&gt;&lt;w:rPr&gt;&lt;w:noProof/&gt;&lt;/w:rPr&gt;&lt;/w:style&gt;&lt;w:style w:type="character" w:styleId="Hyperlink"&gt;&lt;w:name w:val="Hyperlink"/&gt;&lt;w:basedOn w:val="Absatz-Standardschriftart"/&gt;&lt;w:uiPriority w:val="99"/&gt;&lt;w:unhideWhenUsed/&gt;&lt;w:rsid w:val="003D3B08"/&gt;&lt;w:rPr&gt;&lt;w:color w:val="0563C1" w:themeColor="hyperlink"/&gt;&lt;w:u w:val="single"/&gt;&lt;/w:rPr&gt;&lt;/w:style&gt;&lt;w:style w:type="paragraph" w:styleId="Sprechblasentext"&gt;&lt;w:name w:val="Balloon Text"/&gt;&lt;w:basedOn w:val="Standard"/&gt;&lt;w:link w:val="SprechblasentextZchn"/&gt;&lt;w:uiPriority w:val="99"/&gt;&lt;w:semiHidden/&gt;&lt;w:unhideWhenUsed/&gt;&lt;w:rsid w:val="007E182E"/&gt;&lt;w:pPr&gt;&lt;w:spacing w:line="240" w:lineRule="auto"/&gt;&lt;/w:pPr&gt;&lt;w:rPr&gt;&lt;w:rFonts w:ascii="Segoe UI" w:hAnsi="Segoe UI" w:cs="Segoe UI"/&gt;&lt;w:szCs w:val="18"/&gt;&lt;/w:rPr&gt;&lt;/w:style&gt;&lt;w:style w:type="character" w:customStyle="1" w:styleId="SprechblasentextZchn"&gt;&lt;w:name w:val="Sprechblasentext Zchn"/&gt;&lt;w:basedOn w:val="Absatz-Standardschriftart"/&gt;&lt;w:link w:val="Sprechblasentext"/&gt;&lt;w:uiPriority w:val="99"/&gt;&lt;w:semiHidden/&gt;&lt;w:rsid w:val="007E182E"/&gt;&lt;w:rPr&gt;&lt;w:rFonts w:ascii="Segoe UI" w:hAnsi="Segoe UI" w:cs="Segoe UI"/&gt;&lt;w:spacing w:val="2"/&gt;&lt;w:sz w:val="18"/&gt;&lt;w:szCs w:val="18"/&gt;&lt;/w:rPr&gt;&lt;/w:style&gt;&lt;/w:styles&gt;&lt;/pkg:xmlData&gt;&lt;/pkg:part&gt;&lt;pkg:part pkg:name="/word/_rels/numbering.xml.rels" pkg:contentType="application/vnd.openxmlformats-package.relationships+xml"&gt;&lt;pkg:xmlData&gt;&lt;Relationships xmlns="http://schemas.openxmlformats.org/package/2006/relationships"&gt;&lt;Relationship Id="rId2" Type="http://schemas.openxmlformats.org/officeDocument/2006/relationships/image" Target="media/image2.wmf"/&gt;&lt;Relationship Id="rId1" Type="http://schemas.openxmlformats.org/officeDocument/2006/relationships/image" Target="media/image1.wmf"/&gt;&lt;/Relationships&gt;&lt;/pkg:xmlData&gt;&lt;/pkg:part&gt;&lt;/pkg:package&gt;
</Text3>
  <Text4/>
  <Text5/>
  <Text6/>
  <Text7/>
</domjah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A0FC-56EF-4E20-BB34-412826E5791E}">
  <ds:schemaRefs>
    <ds:schemaRef ds:uri="http://www.domjahn.com/loved/vitesco"/>
  </ds:schemaRefs>
</ds:datastoreItem>
</file>

<file path=customXml/itemProps2.xml><?xml version="1.0" encoding="utf-8"?>
<ds:datastoreItem xmlns:ds="http://schemas.openxmlformats.org/officeDocument/2006/customXml" ds:itemID="{5CD0030A-C1BA-4A29-A7C9-AFB88947180E}">
  <ds:schemaRefs>
    <ds:schemaRef ds:uri="http://www.domjahn.com/loved/vitesco2"/>
  </ds:schemaRefs>
</ds:datastoreItem>
</file>

<file path=customXml/itemProps3.xml><?xml version="1.0" encoding="utf-8"?>
<ds:datastoreItem xmlns:ds="http://schemas.openxmlformats.org/officeDocument/2006/customXml" ds:itemID="{9EEC49B1-DD1A-4FEF-ADFD-7D951202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210330_word_vorlage_kurz.dotx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Vitesco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Hobmeier, Klaus</dc:creator>
  <cp:keywords/>
  <dc:description/>
  <cp:lastModifiedBy>Hobmeier, Klaus</cp:lastModifiedBy>
  <cp:revision>2</cp:revision>
  <cp:lastPrinted>2020-04-08T09:46:00Z</cp:lastPrinted>
  <dcterms:created xsi:type="dcterms:W3CDTF">2022-03-23T13:01:00Z</dcterms:created>
  <dcterms:modified xsi:type="dcterms:W3CDTF">2022-03-23T13:09:00Z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3ac890-09a1-47d3-8d04-15427d7fec91_Enabled">
    <vt:lpwstr>true</vt:lpwstr>
  </property>
  <property fmtid="{D5CDD505-2E9C-101B-9397-08002B2CF9AE}" pid="3" name="MSIP_Label_3f3ac890-09a1-47d3-8d04-15427d7fec91_SetDate">
    <vt:lpwstr>2022-03-23T13:01:58Z</vt:lpwstr>
  </property>
  <property fmtid="{D5CDD505-2E9C-101B-9397-08002B2CF9AE}" pid="4" name="MSIP_Label_3f3ac890-09a1-47d3-8d04-15427d7fec91_Method">
    <vt:lpwstr>Standard</vt:lpwstr>
  </property>
  <property fmtid="{D5CDD505-2E9C-101B-9397-08002B2CF9AE}" pid="5" name="MSIP_Label_3f3ac890-09a1-47d3-8d04-15427d7fec91_Name">
    <vt:lpwstr>Internal</vt:lpwstr>
  </property>
  <property fmtid="{D5CDD505-2E9C-101B-9397-08002B2CF9AE}" pid="6" name="MSIP_Label_3f3ac890-09a1-47d3-8d04-15427d7fec91_SiteId">
    <vt:lpwstr>39b77101-99b7-41c9-8d6a-7794b9d48476</vt:lpwstr>
  </property>
  <property fmtid="{D5CDD505-2E9C-101B-9397-08002B2CF9AE}" pid="7" name="MSIP_Label_3f3ac890-09a1-47d3-8d04-15427d7fec91_ActionId">
    <vt:lpwstr>5e882cae-d8da-4069-b750-cff15cc00fa5</vt:lpwstr>
  </property>
  <property fmtid="{D5CDD505-2E9C-101B-9397-08002B2CF9AE}" pid="8" name="MSIP_Label_3f3ac890-09a1-47d3-8d04-15427d7fec91_ContentBits">
    <vt:lpwstr>0</vt:lpwstr>
  </property>
</Properties>
</file>